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F9A1" w14:textId="77777777" w:rsidR="00562669" w:rsidRPr="00F5725D" w:rsidRDefault="008872CD" w:rsidP="0056266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5725D">
        <w:rPr>
          <w:rFonts w:cs="TimesNewRoman"/>
        </w:rPr>
        <w:t xml:space="preserve">To ensure safe and efficient transportation, </w:t>
      </w:r>
      <w:r w:rsidRPr="00F5725D">
        <w:rPr>
          <w:rFonts w:cs="TimesNewRoman"/>
          <w:b/>
          <w:u w:val="single"/>
        </w:rPr>
        <w:t xml:space="preserve">all </w:t>
      </w:r>
      <w:r w:rsidR="000D2F33" w:rsidRPr="00F5725D">
        <w:rPr>
          <w:rFonts w:cs="TimesNewRoman"/>
          <w:b/>
          <w:u w:val="single"/>
        </w:rPr>
        <w:t xml:space="preserve">fields </w:t>
      </w:r>
      <w:r w:rsidRPr="00F5725D">
        <w:rPr>
          <w:rFonts w:cs="TimesNewRoman"/>
          <w:b/>
          <w:u w:val="single"/>
        </w:rPr>
        <w:t>must be filled in</w:t>
      </w:r>
      <w:r w:rsidRPr="00F5725D">
        <w:rPr>
          <w:rFonts w:cs="TimesNewRoman"/>
        </w:rPr>
        <w:t xml:space="preserve"> and submitted to the </w:t>
      </w:r>
      <w:r w:rsidR="00746558" w:rsidRPr="00F5725D">
        <w:rPr>
          <w:rFonts w:cs="TimesNewRoman"/>
        </w:rPr>
        <w:t xml:space="preserve">RRDTS Consortium </w:t>
      </w:r>
      <w:r w:rsidRPr="00F5725D">
        <w:rPr>
          <w:rFonts w:cs="TimesNewRoman"/>
        </w:rPr>
        <w:t>a</w:t>
      </w:r>
      <w:r w:rsidR="00562669" w:rsidRPr="00F5725D">
        <w:rPr>
          <w:rFonts w:cs="TimesNewRoman"/>
        </w:rPr>
        <w:t>s</w:t>
      </w:r>
      <w:r w:rsidRPr="00F5725D">
        <w:rPr>
          <w:rFonts w:cs="TimesNewRoman"/>
        </w:rPr>
        <w:t xml:space="preserve"> </w:t>
      </w:r>
      <w:r w:rsidR="00562669" w:rsidRPr="00F5725D">
        <w:rPr>
          <w:rFonts w:cs="TimesNewRoman"/>
        </w:rPr>
        <w:t>soon as possible. If there are any changes, parents need to immediately contact their child’s school</w:t>
      </w:r>
      <w:r w:rsidRPr="00F5725D">
        <w:rPr>
          <w:rFonts w:cs="TimesNewRoman"/>
        </w:rPr>
        <w:t xml:space="preserve"> </w:t>
      </w:r>
      <w:r w:rsidR="00562669" w:rsidRPr="00F5725D">
        <w:rPr>
          <w:rFonts w:cs="TimesNewRoman"/>
        </w:rPr>
        <w:t>with revised information.</w:t>
      </w:r>
    </w:p>
    <w:tbl>
      <w:tblPr>
        <w:tblStyle w:val="TableGrid"/>
        <w:tblpPr w:leftFromText="180" w:rightFromText="180" w:vertAnchor="text" w:tblpY="1"/>
        <w:tblOverlap w:val="never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108"/>
        <w:gridCol w:w="1518"/>
        <w:gridCol w:w="2489"/>
        <w:gridCol w:w="1537"/>
        <w:gridCol w:w="876"/>
        <w:gridCol w:w="1323"/>
        <w:gridCol w:w="918"/>
      </w:tblGrid>
      <w:tr w:rsidR="00810A33" w14:paraId="1B01574C" w14:textId="77777777" w:rsidTr="00810A33">
        <w:trPr>
          <w:gridAfter w:val="1"/>
          <w:wAfter w:w="918" w:type="dxa"/>
          <w:trHeight w:val="438"/>
        </w:trPr>
        <w:tc>
          <w:tcPr>
            <w:tcW w:w="2753" w:type="dxa"/>
            <w:gridSpan w:val="2"/>
            <w:tcBorders>
              <w:top w:val="nil"/>
              <w:bottom w:val="nil"/>
              <w:right w:val="nil"/>
            </w:tcBorders>
          </w:tcPr>
          <w:p w14:paraId="6EEA9CE2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 xml:space="preserve">Student’s </w:t>
            </w:r>
            <w:r>
              <w:rPr>
                <w:rFonts w:cs="TimesNewRoman"/>
                <w:sz w:val="24"/>
                <w:szCs w:val="24"/>
              </w:rPr>
              <w:t>Given</w:t>
            </w:r>
            <w:r w:rsidRPr="00106E95">
              <w:rPr>
                <w:rFonts w:cs="TimesNewRoman"/>
                <w:sz w:val="24"/>
                <w:szCs w:val="24"/>
              </w:rPr>
              <w:t xml:space="preserve"> Name:</w:t>
            </w:r>
            <w:r>
              <w:rPr>
                <w:rFonts w:cs="TimesNewRoman"/>
                <w:sz w:val="24"/>
                <w:szCs w:val="24"/>
              </w:rPr>
              <w:t xml:space="preserve">  </w:t>
            </w:r>
          </w:p>
        </w:tc>
        <w:tc>
          <w:tcPr>
            <w:tcW w:w="7743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</w:tcPr>
          <w:p w14:paraId="39916CA2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0A33" w14:paraId="320AC476" w14:textId="77777777" w:rsidTr="00810A33">
        <w:trPr>
          <w:gridAfter w:val="1"/>
          <w:wAfter w:w="918" w:type="dxa"/>
          <w:trHeight w:val="457"/>
        </w:trPr>
        <w:tc>
          <w:tcPr>
            <w:tcW w:w="2753" w:type="dxa"/>
            <w:gridSpan w:val="2"/>
            <w:tcBorders>
              <w:top w:val="nil"/>
              <w:bottom w:val="nil"/>
              <w:right w:val="nil"/>
            </w:tcBorders>
          </w:tcPr>
          <w:p w14:paraId="1D7ECD49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Parent/Guardian’s Name:</w:t>
            </w:r>
            <w:r>
              <w:rPr>
                <w:rFonts w:cs="TimesNewRoman"/>
                <w:sz w:val="24"/>
                <w:szCs w:val="24"/>
              </w:rPr>
              <w:t xml:space="preserve">  </w:t>
            </w:r>
          </w:p>
        </w:tc>
        <w:tc>
          <w:tcPr>
            <w:tcW w:w="7743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14:paraId="249638B9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0A33" w14:paraId="0063DA6A" w14:textId="77777777" w:rsidTr="00810A33">
        <w:trPr>
          <w:gridAfter w:val="1"/>
          <w:wAfter w:w="918" w:type="dxa"/>
          <w:trHeight w:val="438"/>
        </w:trPr>
        <w:tc>
          <w:tcPr>
            <w:tcW w:w="2753" w:type="dxa"/>
            <w:gridSpan w:val="2"/>
            <w:tcBorders>
              <w:top w:val="nil"/>
              <w:bottom w:val="nil"/>
              <w:right w:val="nil"/>
            </w:tcBorders>
          </w:tcPr>
          <w:p w14:paraId="621F9FA2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Home Address:</w:t>
            </w: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14:paraId="723BEF9A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0A33" w14:paraId="483597B2" w14:textId="77777777" w:rsidTr="00810A33">
        <w:trPr>
          <w:trHeight w:val="457"/>
        </w:trPr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14:paraId="11BEC48A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Home Phone: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6A62B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6EA1A521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BD5CDC">
              <w:rPr>
                <w:rFonts w:cs="TimesNewRoman"/>
                <w:sz w:val="24"/>
                <w:szCs w:val="24"/>
              </w:rPr>
              <w:t>School to be Attended</w:t>
            </w:r>
            <w:r>
              <w:rPr>
                <w:rFonts w:cs="TimesNewRoman"/>
                <w:sz w:val="24"/>
                <w:szCs w:val="24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C96A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563CD09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Grade: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0BDB0D4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B0969F8" w14:textId="77777777" w:rsidR="00F5725D" w:rsidRDefault="00F5725D" w:rsidP="0056266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33334EC" w14:textId="77777777" w:rsidR="00893C26" w:rsidRDefault="00562669" w:rsidP="0056266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106E95">
        <w:rPr>
          <w:rFonts w:cs="TimesNewRoman"/>
          <w:sz w:val="28"/>
          <w:szCs w:val="28"/>
        </w:rPr>
        <w:t>PICK-UP AND DROP-OFF INFORMATION</w:t>
      </w:r>
      <w:r w:rsidRPr="00106E95">
        <w:rPr>
          <w:rFonts w:cs="TimesNewRoman"/>
          <w:b/>
          <w:sz w:val="28"/>
          <w:szCs w:val="28"/>
        </w:rPr>
        <w:t>:</w:t>
      </w:r>
      <w:r w:rsidRPr="00106E95">
        <w:rPr>
          <w:rFonts w:cs="TimesNewRoman"/>
          <w:b/>
          <w:sz w:val="24"/>
          <w:szCs w:val="24"/>
        </w:rPr>
        <w:t xml:space="preserve"> </w:t>
      </w:r>
    </w:p>
    <w:p w14:paraId="1E8215CE" w14:textId="77777777" w:rsidR="00893C26" w:rsidRPr="00E92482" w:rsidRDefault="00BD5CDC" w:rsidP="00562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E92482">
        <w:rPr>
          <w:rFonts w:ascii="Times New Roman" w:hAnsi="Times New Roman" w:cs="Times New Roman"/>
          <w:b/>
          <w:sz w:val="25"/>
          <w:szCs w:val="25"/>
        </w:rPr>
        <w:t xml:space="preserve">If you require both primary address &amp; alternative address transportation please fill out </w:t>
      </w:r>
      <w:r w:rsidRPr="00E92482">
        <w:rPr>
          <w:rFonts w:ascii="Times New Roman" w:hAnsi="Times New Roman" w:cs="Times New Roman"/>
          <w:b/>
          <w:sz w:val="25"/>
          <w:szCs w:val="25"/>
          <w:u w:val="single"/>
        </w:rPr>
        <w:t xml:space="preserve">TWO </w:t>
      </w:r>
      <w:r w:rsidRPr="00E92482">
        <w:rPr>
          <w:rFonts w:ascii="Times New Roman" w:hAnsi="Times New Roman" w:cs="Times New Roman"/>
          <w:b/>
          <w:sz w:val="25"/>
          <w:szCs w:val="25"/>
        </w:rPr>
        <w:t>forms.</w:t>
      </w:r>
    </w:p>
    <w:p w14:paraId="7F8B5207" w14:textId="77777777" w:rsidR="00F01ED0" w:rsidRPr="00F01ED0" w:rsidRDefault="00F01ED0" w:rsidP="0056266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1ED6E0B7" w14:textId="77777777" w:rsidR="0024258B" w:rsidRPr="00106E95" w:rsidRDefault="0024258B" w:rsidP="0056266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53436" wp14:editId="7E20FA64">
                <wp:simplePos x="0" y="0"/>
                <wp:positionH relativeFrom="column">
                  <wp:posOffset>4263656</wp:posOffset>
                </wp:positionH>
                <wp:positionV relativeFrom="paragraph">
                  <wp:posOffset>58612</wp:posOffset>
                </wp:positionV>
                <wp:extent cx="127000" cy="106045"/>
                <wp:effectExtent l="0" t="0" r="2540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92DCA" id="Rectangle 13" o:spid="_x0000_s1026" style="position:absolute;margin-left:335.7pt;margin-top:4.6pt;width:10pt;height: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2DB6B" wp14:editId="041872EA">
                <wp:simplePos x="0" y="0"/>
                <wp:positionH relativeFrom="column">
                  <wp:posOffset>3976577</wp:posOffset>
                </wp:positionH>
                <wp:positionV relativeFrom="paragraph">
                  <wp:posOffset>58612</wp:posOffset>
                </wp:positionV>
                <wp:extent cx="106325" cy="106045"/>
                <wp:effectExtent l="0" t="0" r="2730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0EBAE" id="Rectangle 12" o:spid="_x0000_s1026" style="position:absolute;margin-left:313.1pt;margin-top:4.6pt;width:8.35pt;height: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D22B8" wp14:editId="6229D105">
                <wp:simplePos x="0" y="0"/>
                <wp:positionH relativeFrom="column">
                  <wp:posOffset>3689498</wp:posOffset>
                </wp:positionH>
                <wp:positionV relativeFrom="paragraph">
                  <wp:posOffset>58612</wp:posOffset>
                </wp:positionV>
                <wp:extent cx="116958" cy="106045"/>
                <wp:effectExtent l="0" t="0" r="1651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62989" id="Rectangle 10" o:spid="_x0000_s1026" style="position:absolute;margin-left:290.5pt;margin-top:4.6pt;width:9.2pt;height: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4A765" wp14:editId="59D6D430">
                <wp:simplePos x="0" y="0"/>
                <wp:positionH relativeFrom="column">
                  <wp:posOffset>3349256</wp:posOffset>
                </wp:positionH>
                <wp:positionV relativeFrom="paragraph">
                  <wp:posOffset>58612</wp:posOffset>
                </wp:positionV>
                <wp:extent cx="116958" cy="106045"/>
                <wp:effectExtent l="0" t="0" r="1651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1CC08" id="Rectangle 9" o:spid="_x0000_s1026" style="position:absolute;margin-left:263.7pt;margin-top:4.6pt;width:9.2pt;height: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71114" wp14:editId="3B76E55D">
                <wp:simplePos x="0" y="0"/>
                <wp:positionH relativeFrom="column">
                  <wp:posOffset>3040912</wp:posOffset>
                </wp:positionH>
                <wp:positionV relativeFrom="paragraph">
                  <wp:posOffset>58612</wp:posOffset>
                </wp:positionV>
                <wp:extent cx="116958" cy="106326"/>
                <wp:effectExtent l="0" t="0" r="1651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3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B1F95" id="Rectangle 7" o:spid="_x0000_s1026" style="position:absolute;margin-left:239.45pt;margin-top:4.6pt;width:9.2pt;height: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cs="TimesNewRoman"/>
          <w:sz w:val="24"/>
          <w:szCs w:val="24"/>
        </w:rPr>
        <w:t xml:space="preserve">Days for which transportation will be needed: M       T      W      T      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980"/>
        <w:gridCol w:w="3678"/>
      </w:tblGrid>
      <w:tr w:rsidR="00562669" w14:paraId="7237504C" w14:textId="77777777" w:rsidTr="00F5725D">
        <w:tc>
          <w:tcPr>
            <w:tcW w:w="11016" w:type="dxa"/>
            <w:gridSpan w:val="3"/>
          </w:tcPr>
          <w:p w14:paraId="34777DDC" w14:textId="77777777" w:rsidR="00F01ED0" w:rsidRDefault="00F01ED0" w:rsidP="00F01ED0">
            <w:pPr>
              <w:rPr>
                <w:rFonts w:cs="TimesNewRoman"/>
                <w:b/>
                <w:sz w:val="24"/>
                <w:szCs w:val="24"/>
              </w:rPr>
            </w:pPr>
          </w:p>
          <w:p w14:paraId="67242F4B" w14:textId="77777777" w:rsidR="00562669" w:rsidRPr="00106E95" w:rsidRDefault="00F01ED0" w:rsidP="00F01ED0">
            <w:pPr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49E3FF" wp14:editId="3CBC84DB">
                      <wp:simplePos x="0" y="0"/>
                      <wp:positionH relativeFrom="column">
                        <wp:posOffset>5800090</wp:posOffset>
                      </wp:positionH>
                      <wp:positionV relativeFrom="paragraph">
                        <wp:posOffset>43180</wp:posOffset>
                      </wp:positionV>
                      <wp:extent cx="137795" cy="116840"/>
                      <wp:effectExtent l="0" t="0" r="14605" b="1651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54B16" id="Rectangle 24" o:spid="_x0000_s1026" style="position:absolute;margin-left:456.7pt;margin-top:3.4pt;width:10.85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418985" wp14:editId="1845837E">
                      <wp:simplePos x="0" y="0"/>
                      <wp:positionH relativeFrom="column">
                        <wp:posOffset>4370779</wp:posOffset>
                      </wp:positionH>
                      <wp:positionV relativeFrom="paragraph">
                        <wp:posOffset>50165</wp:posOffset>
                      </wp:positionV>
                      <wp:extent cx="137795" cy="116840"/>
                      <wp:effectExtent l="0" t="0" r="14605" b="1651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9003C" id="Rectangle 22" o:spid="_x0000_s1026" style="position:absolute;margin-left:344.15pt;margin-top:3.95pt;width:10.85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D239E3" wp14:editId="45038D62">
                      <wp:simplePos x="0" y="0"/>
                      <wp:positionH relativeFrom="column">
                        <wp:posOffset>2785730</wp:posOffset>
                      </wp:positionH>
                      <wp:positionV relativeFrom="paragraph">
                        <wp:posOffset>47093</wp:posOffset>
                      </wp:positionV>
                      <wp:extent cx="138223" cy="116959"/>
                      <wp:effectExtent l="0" t="0" r="14605" b="165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FE657" id="Rectangle 21" o:spid="_x0000_s1026" style="position:absolute;margin-left:219.35pt;margin-top:3.7pt;width:10.9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106E95">
              <w:rPr>
                <w:rFonts w:cs="TimesNewRoman"/>
                <w:b/>
                <w:sz w:val="24"/>
                <w:szCs w:val="24"/>
              </w:rPr>
              <w:t>Student Will Depart</w:t>
            </w:r>
            <w:r>
              <w:rPr>
                <w:rFonts w:cs="TimesNewRoman"/>
                <w:b/>
                <w:sz w:val="24"/>
                <w:szCs w:val="24"/>
              </w:rPr>
              <w:t xml:space="preserve"> From; </w:t>
            </w:r>
            <w:r>
              <w:rPr>
                <w:sz w:val="24"/>
                <w:szCs w:val="24"/>
              </w:rPr>
              <w:t>Primary Address:         Alternative Address:         Courtesy Request:       (Check one)</w:t>
            </w:r>
          </w:p>
        </w:tc>
      </w:tr>
      <w:tr w:rsidR="00562669" w14:paraId="744C0570" w14:textId="77777777" w:rsidTr="00893C26">
        <w:tc>
          <w:tcPr>
            <w:tcW w:w="7338" w:type="dxa"/>
            <w:gridSpan w:val="2"/>
          </w:tcPr>
          <w:p w14:paraId="4F105DB5" w14:textId="77777777" w:rsidR="00562669" w:rsidRDefault="00562669" w:rsidP="0056266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 xml:space="preserve">Street Address </w:t>
            </w:r>
            <w:r w:rsidR="00893C26">
              <w:rPr>
                <w:rFonts w:cs="TimesNew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893C26">
              <w:rPr>
                <w:rFonts w:cs="TimesNewRoman"/>
                <w:sz w:val="24"/>
                <w:szCs w:val="24"/>
              </w:rPr>
              <w:instrText xml:space="preserve"> FORMTEXT </w:instrText>
            </w:r>
            <w:r w:rsidR="00893C26">
              <w:rPr>
                <w:rFonts w:cs="TimesNewRoman"/>
                <w:sz w:val="24"/>
                <w:szCs w:val="24"/>
              </w:rPr>
            </w:r>
            <w:r w:rsidR="00893C26">
              <w:rPr>
                <w:rFonts w:cs="TimesNewRoman"/>
                <w:sz w:val="24"/>
                <w:szCs w:val="24"/>
              </w:rPr>
              <w:fldChar w:fldCharType="separate"/>
            </w:r>
            <w:r w:rsidR="00893C26">
              <w:rPr>
                <w:rFonts w:cs="TimesNewRoman"/>
                <w:noProof/>
                <w:sz w:val="24"/>
                <w:szCs w:val="24"/>
              </w:rPr>
              <w:t> </w:t>
            </w:r>
            <w:r w:rsidR="00893C26">
              <w:rPr>
                <w:rFonts w:cs="TimesNewRoman"/>
                <w:noProof/>
                <w:sz w:val="24"/>
                <w:szCs w:val="24"/>
              </w:rPr>
              <w:t> </w:t>
            </w:r>
            <w:r w:rsidR="00893C26">
              <w:rPr>
                <w:rFonts w:cs="TimesNewRoman"/>
                <w:noProof/>
                <w:sz w:val="24"/>
                <w:szCs w:val="24"/>
              </w:rPr>
              <w:t> </w:t>
            </w:r>
            <w:r w:rsidR="00893C26">
              <w:rPr>
                <w:rFonts w:cs="TimesNewRoman"/>
                <w:noProof/>
                <w:sz w:val="24"/>
                <w:szCs w:val="24"/>
              </w:rPr>
              <w:t> </w:t>
            </w:r>
            <w:r w:rsidR="00893C26">
              <w:rPr>
                <w:rFonts w:cs="TimesNewRoman"/>
                <w:noProof/>
                <w:sz w:val="24"/>
                <w:szCs w:val="24"/>
              </w:rPr>
              <w:t> </w:t>
            </w:r>
            <w:r w:rsidR="00893C26">
              <w:rPr>
                <w:rFonts w:cs="TimesNew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78" w:type="dxa"/>
          </w:tcPr>
          <w:p w14:paraId="41E7CA63" w14:textId="77777777" w:rsidR="00562669" w:rsidRDefault="00562669" w:rsidP="0056266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Fire #</w:t>
            </w:r>
            <w:r w:rsidR="00316B5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16B5B">
              <w:rPr>
                <w:rFonts w:cs="Arial"/>
                <w:sz w:val="24"/>
                <w:szCs w:val="24"/>
              </w:rPr>
            </w:r>
            <w:r w:rsidR="00316B5B"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16B5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2669" w14:paraId="3E2FB30A" w14:textId="77777777" w:rsidTr="000D2F33">
        <w:tc>
          <w:tcPr>
            <w:tcW w:w="2358" w:type="dxa"/>
            <w:vAlign w:val="center"/>
          </w:tcPr>
          <w:p w14:paraId="237992D9" w14:textId="77777777" w:rsidR="00562669" w:rsidRDefault="00562669" w:rsidP="000D2F3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Town/Township</w:t>
            </w:r>
          </w:p>
        </w:tc>
        <w:tc>
          <w:tcPr>
            <w:tcW w:w="8658" w:type="dxa"/>
            <w:gridSpan w:val="2"/>
          </w:tcPr>
          <w:p w14:paraId="0A035DBC" w14:textId="77777777" w:rsidR="00562669" w:rsidRDefault="00316B5B" w:rsidP="0056266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2669" w14:paraId="29F803E6" w14:textId="77777777" w:rsidTr="000D2F33">
        <w:trPr>
          <w:trHeight w:val="624"/>
        </w:trPr>
        <w:tc>
          <w:tcPr>
            <w:tcW w:w="2358" w:type="dxa"/>
          </w:tcPr>
          <w:p w14:paraId="46F453E2" w14:textId="77777777" w:rsidR="00893C26" w:rsidRDefault="00893C26" w:rsidP="000D2F3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Caregiver/Daycare</w:t>
            </w:r>
          </w:p>
          <w:p w14:paraId="2642E95C" w14:textId="77777777" w:rsidR="00562669" w:rsidRDefault="00893C26" w:rsidP="00893C2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Name/</w:t>
            </w:r>
            <w:r w:rsidR="00562669" w:rsidRPr="00106E95">
              <w:rPr>
                <w:rFonts w:cs="TimesNewRoman"/>
                <w:sz w:val="24"/>
                <w:szCs w:val="24"/>
              </w:rPr>
              <w:t>Telephone #</w:t>
            </w:r>
          </w:p>
        </w:tc>
        <w:tc>
          <w:tcPr>
            <w:tcW w:w="8658" w:type="dxa"/>
            <w:gridSpan w:val="2"/>
            <w:vAlign w:val="center"/>
          </w:tcPr>
          <w:p w14:paraId="6FFF233E" w14:textId="77777777" w:rsidR="00562669" w:rsidRDefault="00316B5B" w:rsidP="00893C26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2ABA6A7E" w14:textId="77777777" w:rsidR="00F328E7" w:rsidRDefault="00F328E7" w:rsidP="00562669">
      <w:pPr>
        <w:spacing w:after="0"/>
        <w:rPr>
          <w:sz w:val="24"/>
          <w:szCs w:val="24"/>
        </w:rPr>
      </w:pPr>
    </w:p>
    <w:p w14:paraId="4C9438BE" w14:textId="77777777" w:rsidR="0024258B" w:rsidRPr="00F01ED0" w:rsidRDefault="00F01ED0" w:rsidP="00F01ED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53D33A" wp14:editId="0EDB1DC2">
                <wp:simplePos x="0" y="0"/>
                <wp:positionH relativeFrom="column">
                  <wp:posOffset>4263656</wp:posOffset>
                </wp:positionH>
                <wp:positionV relativeFrom="paragraph">
                  <wp:posOffset>58612</wp:posOffset>
                </wp:positionV>
                <wp:extent cx="127000" cy="106045"/>
                <wp:effectExtent l="0" t="0" r="25400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78E8D" id="Rectangle 28" o:spid="_x0000_s1026" style="position:absolute;margin-left:335.7pt;margin-top:4.6pt;width:10pt;height:8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14C1C" wp14:editId="3DA17D3A">
                <wp:simplePos x="0" y="0"/>
                <wp:positionH relativeFrom="column">
                  <wp:posOffset>3976577</wp:posOffset>
                </wp:positionH>
                <wp:positionV relativeFrom="paragraph">
                  <wp:posOffset>58612</wp:posOffset>
                </wp:positionV>
                <wp:extent cx="106325" cy="106045"/>
                <wp:effectExtent l="0" t="0" r="27305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82C90" id="Rectangle 29" o:spid="_x0000_s1026" style="position:absolute;margin-left:313.1pt;margin-top:4.6pt;width:8.35pt;height: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DF69B" wp14:editId="04FA7EAA">
                <wp:simplePos x="0" y="0"/>
                <wp:positionH relativeFrom="column">
                  <wp:posOffset>3689498</wp:posOffset>
                </wp:positionH>
                <wp:positionV relativeFrom="paragraph">
                  <wp:posOffset>58612</wp:posOffset>
                </wp:positionV>
                <wp:extent cx="116958" cy="106045"/>
                <wp:effectExtent l="0" t="0" r="1651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7449C" id="Rectangle 30" o:spid="_x0000_s1026" style="position:absolute;margin-left:290.5pt;margin-top:4.6pt;width:9.2pt;height: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D9F808" wp14:editId="7D0D0E30">
                <wp:simplePos x="0" y="0"/>
                <wp:positionH relativeFrom="column">
                  <wp:posOffset>3349256</wp:posOffset>
                </wp:positionH>
                <wp:positionV relativeFrom="paragraph">
                  <wp:posOffset>58612</wp:posOffset>
                </wp:positionV>
                <wp:extent cx="116958" cy="106045"/>
                <wp:effectExtent l="0" t="0" r="16510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00A5D" id="Rectangle 31" o:spid="_x0000_s1026" style="position:absolute;margin-left:263.7pt;margin-top:4.6pt;width:9.2pt;height: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64BFC" wp14:editId="35FDE8D3">
                <wp:simplePos x="0" y="0"/>
                <wp:positionH relativeFrom="column">
                  <wp:posOffset>3040912</wp:posOffset>
                </wp:positionH>
                <wp:positionV relativeFrom="paragraph">
                  <wp:posOffset>58612</wp:posOffset>
                </wp:positionV>
                <wp:extent cx="116958" cy="106326"/>
                <wp:effectExtent l="0" t="0" r="16510" b="273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3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E70EC" id="Rectangle 32" o:spid="_x0000_s1026" style="position:absolute;margin-left:239.45pt;margin-top:4.6pt;width:9.2pt;height: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cs="TimesNewRoman"/>
          <w:sz w:val="24"/>
          <w:szCs w:val="24"/>
        </w:rPr>
        <w:t xml:space="preserve">Days for which transportation will be needed: M       T      W      T      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017"/>
        <w:gridCol w:w="3641"/>
      </w:tblGrid>
      <w:tr w:rsidR="00562669" w:rsidRPr="00106E95" w14:paraId="733BBA7C" w14:textId="77777777" w:rsidTr="00F5725D">
        <w:tc>
          <w:tcPr>
            <w:tcW w:w="11016" w:type="dxa"/>
            <w:gridSpan w:val="3"/>
          </w:tcPr>
          <w:p w14:paraId="6D51AA1C" w14:textId="77777777" w:rsidR="00521842" w:rsidRDefault="00521842" w:rsidP="00F01ED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14:paraId="70F7F33F" w14:textId="77777777" w:rsidR="00562669" w:rsidRPr="00106E95" w:rsidRDefault="00521842" w:rsidP="00521842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D9BE3E" wp14:editId="04643754">
                      <wp:simplePos x="0" y="0"/>
                      <wp:positionH relativeFrom="column">
                        <wp:posOffset>5662295</wp:posOffset>
                      </wp:positionH>
                      <wp:positionV relativeFrom="paragraph">
                        <wp:posOffset>43180</wp:posOffset>
                      </wp:positionV>
                      <wp:extent cx="137795" cy="116840"/>
                      <wp:effectExtent l="0" t="0" r="14605" b="1651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55199" id="Rectangle 25" o:spid="_x0000_s1026" style="position:absolute;margin-left:445.85pt;margin-top:3.4pt;width:10.8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AB4D16" wp14:editId="2DB907FB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50165</wp:posOffset>
                      </wp:positionV>
                      <wp:extent cx="137795" cy="116840"/>
                      <wp:effectExtent l="0" t="0" r="14605" b="1651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A4F36" id="Rectangle 26" o:spid="_x0000_s1026" style="position:absolute;margin-left:335.75pt;margin-top:3.95pt;width:10.8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73EA7F" wp14:editId="2FF7DA76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46990</wp:posOffset>
                      </wp:positionV>
                      <wp:extent cx="137795" cy="116840"/>
                      <wp:effectExtent l="0" t="0" r="14605" b="1651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750CC" id="Rectangle 27" o:spid="_x0000_s1026" style="position:absolute;margin-left:208.45pt;margin-top:3.7pt;width:10.85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="00F01ED0" w:rsidRPr="00106E95">
              <w:rPr>
                <w:rFonts w:cs="TimesNewRoman"/>
                <w:b/>
                <w:sz w:val="24"/>
                <w:szCs w:val="24"/>
              </w:rPr>
              <w:t xml:space="preserve">Student Will </w:t>
            </w:r>
            <w:r w:rsidR="00F01ED0">
              <w:rPr>
                <w:rFonts w:cs="TimesNewRoman"/>
                <w:b/>
                <w:sz w:val="24"/>
                <w:szCs w:val="24"/>
              </w:rPr>
              <w:t xml:space="preserve">Return To; </w:t>
            </w:r>
            <w:r>
              <w:rPr>
                <w:rFonts w:cs="TimesNewRoman"/>
                <w:b/>
                <w:sz w:val="24"/>
                <w:szCs w:val="24"/>
              </w:rPr>
              <w:t xml:space="preserve"> </w:t>
            </w:r>
            <w:r w:rsidR="00F01ED0">
              <w:rPr>
                <w:sz w:val="24"/>
                <w:szCs w:val="24"/>
              </w:rPr>
              <w:t xml:space="preserve">Primary Address:         Alternative Address:         Courtesy Request:       </w:t>
            </w:r>
            <w:r>
              <w:rPr>
                <w:sz w:val="24"/>
                <w:szCs w:val="24"/>
              </w:rPr>
              <w:t xml:space="preserve"> (Check one)</w:t>
            </w:r>
          </w:p>
        </w:tc>
      </w:tr>
      <w:tr w:rsidR="00562669" w14:paraId="64F21C4C" w14:textId="77777777" w:rsidTr="00EA5709">
        <w:tc>
          <w:tcPr>
            <w:tcW w:w="7375" w:type="dxa"/>
            <w:gridSpan w:val="2"/>
          </w:tcPr>
          <w:p w14:paraId="556E17F6" w14:textId="77777777" w:rsidR="00562669" w:rsidRDefault="00562669" w:rsidP="0056266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 xml:space="preserve">Street Address </w:t>
            </w:r>
            <w:r w:rsidR="00EA5709">
              <w:rPr>
                <w:rFonts w:cs="TimesNew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EA5709">
              <w:rPr>
                <w:rFonts w:cs="TimesNewRoman"/>
                <w:sz w:val="24"/>
                <w:szCs w:val="24"/>
              </w:rPr>
              <w:instrText xml:space="preserve"> FORMTEXT </w:instrText>
            </w:r>
            <w:r w:rsidR="00EA5709">
              <w:rPr>
                <w:rFonts w:cs="TimesNewRoman"/>
                <w:sz w:val="24"/>
                <w:szCs w:val="24"/>
              </w:rPr>
            </w:r>
            <w:r w:rsidR="00EA5709">
              <w:rPr>
                <w:rFonts w:cs="TimesNewRoman"/>
                <w:sz w:val="24"/>
                <w:szCs w:val="24"/>
              </w:rPr>
              <w:fldChar w:fldCharType="separate"/>
            </w:r>
            <w:r w:rsidR="00EA5709">
              <w:rPr>
                <w:rFonts w:cs="TimesNewRoman"/>
                <w:noProof/>
                <w:sz w:val="24"/>
                <w:szCs w:val="24"/>
              </w:rPr>
              <w:t> </w:t>
            </w:r>
            <w:r w:rsidR="00EA5709">
              <w:rPr>
                <w:rFonts w:cs="TimesNewRoman"/>
                <w:noProof/>
                <w:sz w:val="24"/>
                <w:szCs w:val="24"/>
              </w:rPr>
              <w:t> </w:t>
            </w:r>
            <w:r w:rsidR="00EA5709">
              <w:rPr>
                <w:rFonts w:cs="TimesNewRoman"/>
                <w:noProof/>
                <w:sz w:val="24"/>
                <w:szCs w:val="24"/>
              </w:rPr>
              <w:t> </w:t>
            </w:r>
            <w:r w:rsidR="00EA5709">
              <w:rPr>
                <w:rFonts w:cs="TimesNewRoman"/>
                <w:noProof/>
                <w:sz w:val="24"/>
                <w:szCs w:val="24"/>
              </w:rPr>
              <w:t> </w:t>
            </w:r>
            <w:r w:rsidR="00EA5709">
              <w:rPr>
                <w:rFonts w:cs="TimesNewRoman"/>
                <w:noProof/>
                <w:sz w:val="24"/>
                <w:szCs w:val="24"/>
              </w:rPr>
              <w:t> </w:t>
            </w:r>
            <w:r w:rsidR="00EA5709">
              <w:rPr>
                <w:rFonts w:cs="TimesNew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41" w:type="dxa"/>
          </w:tcPr>
          <w:p w14:paraId="7B9A2E60" w14:textId="77777777" w:rsidR="00562669" w:rsidRDefault="00562669" w:rsidP="00FE1990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Fire #</w:t>
            </w:r>
            <w:r w:rsidR="00316B5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16B5B">
              <w:rPr>
                <w:rFonts w:cs="Arial"/>
                <w:sz w:val="24"/>
                <w:szCs w:val="24"/>
              </w:rPr>
            </w:r>
            <w:r w:rsidR="00316B5B"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16B5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2669" w14:paraId="7859A57D" w14:textId="77777777" w:rsidTr="000D2F33">
        <w:tc>
          <w:tcPr>
            <w:tcW w:w="2358" w:type="dxa"/>
            <w:vAlign w:val="center"/>
          </w:tcPr>
          <w:p w14:paraId="37348087" w14:textId="77777777" w:rsidR="00562669" w:rsidRDefault="00562669" w:rsidP="000D2F3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Town/Township</w:t>
            </w:r>
          </w:p>
        </w:tc>
        <w:tc>
          <w:tcPr>
            <w:tcW w:w="8658" w:type="dxa"/>
            <w:gridSpan w:val="2"/>
          </w:tcPr>
          <w:p w14:paraId="74338A9D" w14:textId="77777777" w:rsidR="00562669" w:rsidRDefault="00316B5B" w:rsidP="0056266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2669" w14:paraId="18E7AE25" w14:textId="77777777" w:rsidTr="000D2F33">
        <w:trPr>
          <w:trHeight w:val="454"/>
        </w:trPr>
        <w:tc>
          <w:tcPr>
            <w:tcW w:w="2358" w:type="dxa"/>
          </w:tcPr>
          <w:p w14:paraId="222EA160" w14:textId="77777777" w:rsidR="00EA5709" w:rsidRDefault="00EA5709" w:rsidP="000D2F3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Caregiver/Daycare</w:t>
            </w:r>
          </w:p>
          <w:p w14:paraId="71F1A82E" w14:textId="77777777" w:rsidR="00562669" w:rsidRDefault="00EA5709" w:rsidP="00EA570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Name/</w:t>
            </w:r>
            <w:r w:rsidR="00562669" w:rsidRPr="00106E95">
              <w:rPr>
                <w:rFonts w:cs="TimesNewRoman"/>
                <w:sz w:val="24"/>
                <w:szCs w:val="24"/>
              </w:rPr>
              <w:t>Telephone #</w:t>
            </w:r>
          </w:p>
        </w:tc>
        <w:tc>
          <w:tcPr>
            <w:tcW w:w="8658" w:type="dxa"/>
            <w:gridSpan w:val="2"/>
            <w:vAlign w:val="center"/>
          </w:tcPr>
          <w:p w14:paraId="5ECDD16A" w14:textId="77777777" w:rsidR="00562669" w:rsidRDefault="00316B5B" w:rsidP="00EA570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B1084BB" w14:textId="77777777" w:rsidR="00562669" w:rsidRDefault="00562669" w:rsidP="00EA570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547"/>
        <w:gridCol w:w="3125"/>
        <w:gridCol w:w="385"/>
        <w:gridCol w:w="743"/>
        <w:gridCol w:w="2544"/>
      </w:tblGrid>
      <w:tr w:rsidR="00EA5709" w14:paraId="593FD269" w14:textId="77777777" w:rsidTr="0008603B">
        <w:trPr>
          <w:trHeight w:val="397"/>
        </w:trPr>
        <w:tc>
          <w:tcPr>
            <w:tcW w:w="3672" w:type="dxa"/>
            <w:tcBorders>
              <w:right w:val="single" w:sz="12" w:space="0" w:color="auto"/>
            </w:tcBorders>
            <w:vAlign w:val="center"/>
          </w:tcPr>
          <w:p w14:paraId="13C0B1C2" w14:textId="77777777" w:rsidR="00EA5709" w:rsidRPr="00782E08" w:rsidRDefault="00521842" w:rsidP="00EA5709">
            <w:pPr>
              <w:rPr>
                <w:sz w:val="24"/>
                <w:szCs w:val="24"/>
              </w:rPr>
            </w:pPr>
            <w:r w:rsidRPr="00782E08">
              <w:rPr>
                <w:sz w:val="24"/>
                <w:szCs w:val="24"/>
              </w:rPr>
              <w:t>Effective Date:</w:t>
            </w:r>
          </w:p>
        </w:tc>
        <w:tc>
          <w:tcPr>
            <w:tcW w:w="3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01F50" w14:textId="77777777" w:rsidR="00EA5709" w:rsidRDefault="00EA5709" w:rsidP="00EA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72" w:type="dxa"/>
            <w:gridSpan w:val="3"/>
            <w:tcBorders>
              <w:left w:val="single" w:sz="12" w:space="0" w:color="auto"/>
            </w:tcBorders>
            <w:vAlign w:val="center"/>
          </w:tcPr>
          <w:p w14:paraId="026E36FA" w14:textId="77777777" w:rsidR="00EA5709" w:rsidRPr="000D2F33" w:rsidRDefault="000D2F33" w:rsidP="000D2F33">
            <w:pPr>
              <w:rPr>
                <w:b/>
                <w:sz w:val="24"/>
                <w:szCs w:val="24"/>
              </w:rPr>
            </w:pPr>
            <w:r w:rsidRPr="000D2F33">
              <w:rPr>
                <w:b/>
                <w:sz w:val="24"/>
                <w:szCs w:val="24"/>
              </w:rPr>
              <w:t>(must be filled in)</w:t>
            </w:r>
          </w:p>
        </w:tc>
      </w:tr>
      <w:tr w:rsidR="00EA5709" w14:paraId="6852E62B" w14:textId="77777777" w:rsidTr="0008603B">
        <w:trPr>
          <w:trHeight w:val="567"/>
        </w:trPr>
        <w:tc>
          <w:tcPr>
            <w:tcW w:w="4219" w:type="dxa"/>
            <w:gridSpan w:val="2"/>
            <w:vAlign w:val="center"/>
          </w:tcPr>
          <w:p w14:paraId="0077EBD4" w14:textId="77777777" w:rsidR="00210508" w:rsidRPr="00782E08" w:rsidRDefault="00EA5709" w:rsidP="00210508">
            <w:pPr>
              <w:rPr>
                <w:sz w:val="24"/>
                <w:szCs w:val="24"/>
              </w:rPr>
            </w:pPr>
            <w:r w:rsidRPr="00782E08">
              <w:rPr>
                <w:sz w:val="24"/>
                <w:szCs w:val="24"/>
              </w:rPr>
              <w:t>Signature of Parent/Guardian:</w:t>
            </w:r>
            <w:r w:rsidR="00210508" w:rsidRPr="00782E08">
              <w:rPr>
                <w:sz w:val="24"/>
                <w:szCs w:val="24"/>
              </w:rPr>
              <w:t xml:space="preserve"> </w:t>
            </w:r>
            <w:r w:rsidR="00210508" w:rsidRPr="00782E08">
              <w:rPr>
                <w:b/>
                <w:sz w:val="24"/>
                <w:szCs w:val="24"/>
              </w:rPr>
              <w:t>(required)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139EDACB" w14:textId="77777777" w:rsidR="00EA5709" w:rsidRDefault="00EA5709" w:rsidP="00EA570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503C48C1" w14:textId="77777777" w:rsidR="00EA5709" w:rsidRDefault="00EA5709" w:rsidP="00EA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14:paraId="33C0037F" w14:textId="77777777" w:rsidR="00EA5709" w:rsidRDefault="00EA5709" w:rsidP="00EA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F54E0F4" w14:textId="5BC65578" w:rsidR="00EA5709" w:rsidRDefault="00AC065F" w:rsidP="00EA5709">
      <w:pPr>
        <w:spacing w:after="0"/>
        <w:rPr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4AFEA" wp14:editId="384ADBF3">
                <wp:simplePos x="0" y="0"/>
                <wp:positionH relativeFrom="column">
                  <wp:posOffset>-133350</wp:posOffset>
                </wp:positionH>
                <wp:positionV relativeFrom="paragraph">
                  <wp:posOffset>73660</wp:posOffset>
                </wp:positionV>
                <wp:extent cx="7172325" cy="9239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CA05" w14:textId="7B8F8CCE" w:rsidR="00AC065F" w:rsidRPr="00AC065F" w:rsidRDefault="00782E08" w:rsidP="00AC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</w:pPr>
                            <w:r w:rsidRPr="00AC065F">
                              <w:rPr>
                                <w:rFonts w:cs="TimesNewRoman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BAE00E" wp14:editId="5A326043">
                                  <wp:extent cx="308344" cy="30834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new_smal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125" cy="307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065F">
                              <w:rPr>
                                <w:rFonts w:cs="TimesNewRoman"/>
                                <w:b/>
                                <w:sz w:val="28"/>
                                <w:szCs w:val="26"/>
                              </w:rPr>
                              <w:t xml:space="preserve">        </w:t>
                            </w:r>
                            <w:r w:rsidR="00AC065F" w:rsidRP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 xml:space="preserve">Return completed form to the school or via fax 807-275-4975 or email </w:t>
                            </w:r>
                            <w:hyperlink r:id="rId9" w:history="1">
                              <w:r w:rsidR="00AC065F" w:rsidRPr="00AC065F">
                                <w:rPr>
                                  <w:rStyle w:val="Hyperlink"/>
                                  <w:rFonts w:cs="TimesNewRoman"/>
                                  <w:b/>
                                  <w:sz w:val="24"/>
                                  <w:szCs w:val="24"/>
                                </w:rPr>
                                <w:t>rrdtsc@rrdsb.com</w:t>
                              </w:r>
                            </w:hyperlink>
                            <w:r w:rsidR="00AC065F" w:rsidRP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C065F" w:rsidRPr="00AC065F">
                              <w:rPr>
                                <w:rFonts w:cs="TimesNew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4737C1" wp14:editId="1132BCC2">
                                  <wp:extent cx="301605" cy="332687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cdsblogo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605" cy="332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7FE056" w14:textId="05B8BE93" w:rsidR="00782E08" w:rsidRPr="00AC065F" w:rsidRDefault="00782E08" w:rsidP="00AC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>All student transportation details will be faxed to the school by the</w:t>
                            </w:r>
                            <w:r w:rsid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>RRDTS Consortium within 3 business days of receipt of this form.</w:t>
                            </w:r>
                            <w:r w:rsid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CE29D3" w14:textId="77777777" w:rsidR="00782E08" w:rsidRPr="00AC065F" w:rsidRDefault="00782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4A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5.8pt;width:564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XTKQIAAFEEAAAOAAAAZHJzL2Uyb0RvYy54bWysVNtu2zAMfR+wfxD0vjhxky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" strokeweight="2.25pt">
                <v:textbox>
                  <w:txbxContent>
                    <w:p w14:paraId="6A89CA05" w14:textId="7B8F8CCE" w:rsidR="00AC065F" w:rsidRPr="00AC065F" w:rsidRDefault="00782E08" w:rsidP="00AC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"/>
                          <w:b/>
                          <w:sz w:val="24"/>
                          <w:szCs w:val="24"/>
                        </w:rPr>
                      </w:pPr>
                      <w:r w:rsidRPr="00AC065F">
                        <w:rPr>
                          <w:rFonts w:cs="TimesNewRoman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6BAE00E" wp14:editId="5A326043">
                            <wp:extent cx="308344" cy="30834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new_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125" cy="307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065F">
                        <w:rPr>
                          <w:rFonts w:cs="TimesNewRoman"/>
                          <w:b/>
                          <w:sz w:val="28"/>
                          <w:szCs w:val="26"/>
                        </w:rPr>
                        <w:t xml:space="preserve">        </w:t>
                      </w:r>
                      <w:r w:rsidR="00AC065F" w:rsidRP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 xml:space="preserve">Return completed form to the school or via fax 807-275-4975 or email </w:t>
                      </w:r>
                      <w:hyperlink r:id="rId11" w:history="1">
                        <w:r w:rsidR="00AC065F" w:rsidRPr="00AC065F">
                          <w:rPr>
                            <w:rStyle w:val="Hyperlink"/>
                            <w:rFonts w:cs="TimesNewRoman"/>
                            <w:b/>
                            <w:sz w:val="24"/>
                            <w:szCs w:val="24"/>
                          </w:rPr>
                          <w:t>rrdtsc@rrdsb.com</w:t>
                        </w:r>
                      </w:hyperlink>
                      <w:r w:rsidR="00AC065F" w:rsidRP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AC065F" w:rsidRPr="00AC065F">
                        <w:rPr>
                          <w:rFonts w:cs="TimesNew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4737C1" wp14:editId="1132BCC2">
                            <wp:extent cx="301605" cy="332687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cdsblogo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605" cy="332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7FE056" w14:textId="05B8BE93" w:rsidR="00782E08" w:rsidRPr="00AC065F" w:rsidRDefault="00782E08" w:rsidP="00AC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>All student transportation details will be faxed to the school by the</w:t>
                      </w:r>
                      <w:r w:rsid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>RRDTS Consortium within 3 business days of receipt of this form.</w:t>
                      </w:r>
                      <w:r w:rsid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CE29D3" w14:textId="77777777" w:rsidR="00782E08" w:rsidRPr="00AC065F" w:rsidRDefault="00782E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6C89C" w14:textId="4822027D" w:rsidR="00562669" w:rsidRDefault="00562669" w:rsidP="00562669">
      <w:pPr>
        <w:rPr>
          <w:sz w:val="18"/>
          <w:szCs w:val="18"/>
        </w:rPr>
      </w:pPr>
    </w:p>
    <w:p w14:paraId="648AC596" w14:textId="77777777" w:rsidR="00562669" w:rsidRDefault="00562669" w:rsidP="00562669">
      <w:pPr>
        <w:rPr>
          <w:sz w:val="24"/>
          <w:szCs w:val="24"/>
        </w:rPr>
      </w:pPr>
    </w:p>
    <w:p w14:paraId="3ACAFF2F" w14:textId="77777777" w:rsidR="00F328E7" w:rsidRDefault="00F1047F">
      <w:pPr>
        <w:rPr>
          <w:sz w:val="24"/>
          <w:szCs w:val="24"/>
        </w:rPr>
      </w:pPr>
      <w:r w:rsidRPr="004B1864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235BB" wp14:editId="28E42BF0">
                <wp:simplePos x="0" y="0"/>
                <wp:positionH relativeFrom="column">
                  <wp:posOffset>-116958</wp:posOffset>
                </wp:positionH>
                <wp:positionV relativeFrom="paragraph">
                  <wp:posOffset>204603</wp:posOffset>
                </wp:positionV>
                <wp:extent cx="7176977" cy="723014"/>
                <wp:effectExtent l="57150" t="38100" r="81280" b="965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977" cy="7230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34C7" w14:textId="77777777" w:rsidR="00782E08" w:rsidRDefault="00782E08" w:rsidP="00F1047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Rainy River District Transportation Services Office use</w:t>
                            </w:r>
                            <w:r w:rsidRPr="004B186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Only:</w:t>
                            </w:r>
                          </w:p>
                          <w:p w14:paraId="46E8777B" w14:textId="77777777" w:rsidR="00782E08" w:rsidRPr="00E92482" w:rsidRDefault="00782E08" w:rsidP="00F104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047F">
                              <w:rPr>
                                <w:b/>
                              </w:rPr>
                              <w:t xml:space="preserve">Date Received: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_________________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F1047F">
                              <w:rPr>
                                <w:b/>
                              </w:rPr>
                              <w:t xml:space="preserve">Approved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047F">
                              <w:rPr>
                                <w:b/>
                              </w:rPr>
                              <w:t xml:space="preserve">        Denied</w:t>
                            </w:r>
                            <w:r>
                              <w:rPr>
                                <w:b/>
                              </w:rPr>
                              <w:t xml:space="preserve">                     Date Effective: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________________________</w:t>
                            </w:r>
                          </w:p>
                          <w:p w14:paraId="5F3C8492" w14:textId="77777777" w:rsidR="00782E08" w:rsidRPr="00571A9A" w:rsidRDefault="00782E08" w:rsidP="00F1047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35BB" id="Text Box 6" o:spid="_x0000_s1027" type="#_x0000_t202" style="position:absolute;margin-left:-9.2pt;margin-top:16.1pt;width:565.1pt;height:5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E8F34C7" w14:textId="77777777" w:rsidR="00782E08" w:rsidRDefault="00782E08" w:rsidP="00F1047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Rainy River District Transportation Services Office use</w:t>
                      </w:r>
                      <w:r w:rsidRPr="004B186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Only:</w:t>
                      </w:r>
                    </w:p>
                    <w:p w14:paraId="46E8777B" w14:textId="77777777" w:rsidR="00782E08" w:rsidRPr="00E92482" w:rsidRDefault="00782E08" w:rsidP="00F1047F">
                      <w:pPr>
                        <w:rPr>
                          <w:b/>
                          <w:u w:val="single"/>
                        </w:rPr>
                      </w:pPr>
                      <w:r w:rsidRPr="00F1047F">
                        <w:rPr>
                          <w:b/>
                        </w:rPr>
                        <w:t xml:space="preserve">Date Received: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_________________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F1047F">
                        <w:rPr>
                          <w:b/>
                        </w:rPr>
                        <w:t xml:space="preserve">Approved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1047F">
                        <w:rPr>
                          <w:b/>
                        </w:rPr>
                        <w:t xml:space="preserve">        Denied</w:t>
                      </w:r>
                      <w:r>
                        <w:rPr>
                          <w:b/>
                        </w:rPr>
                        <w:t xml:space="preserve">                     Date Effective: </w:t>
                      </w:r>
                      <w:r>
                        <w:rPr>
                          <w:b/>
                          <w:u w:val="single"/>
                        </w:rPr>
                        <w:t>________________________</w:t>
                      </w:r>
                    </w:p>
                    <w:p w14:paraId="5F3C8492" w14:textId="77777777" w:rsidR="00782E08" w:rsidRPr="00571A9A" w:rsidRDefault="00782E08" w:rsidP="00F1047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C72F0" w14:textId="77777777" w:rsidR="00F1047F" w:rsidRDefault="00F1047F">
      <w:pPr>
        <w:rPr>
          <w:sz w:val="24"/>
          <w:szCs w:val="24"/>
        </w:rPr>
      </w:pPr>
    </w:p>
    <w:p w14:paraId="2AC211E4" w14:textId="77777777" w:rsidR="00F5725D" w:rsidRPr="00793C92" w:rsidRDefault="00E9248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766A55" wp14:editId="5DDA180B">
                <wp:simplePos x="0" y="0"/>
                <wp:positionH relativeFrom="column">
                  <wp:posOffset>3051175</wp:posOffset>
                </wp:positionH>
                <wp:positionV relativeFrom="paragraph">
                  <wp:posOffset>10160</wp:posOffset>
                </wp:positionV>
                <wp:extent cx="169545" cy="95250"/>
                <wp:effectExtent l="0" t="0" r="2095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73B898" id="Rectangle 8" o:spid="_x0000_s1026" style="position:absolute;margin-left:240.25pt;margin-top:.8pt;width:13.35pt;height: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93DAF" wp14:editId="33201454">
                <wp:simplePos x="0" y="0"/>
                <wp:positionH relativeFrom="column">
                  <wp:posOffset>3806190</wp:posOffset>
                </wp:positionH>
                <wp:positionV relativeFrom="paragraph">
                  <wp:posOffset>10160</wp:posOffset>
                </wp:positionV>
                <wp:extent cx="169545" cy="95250"/>
                <wp:effectExtent l="0" t="0" r="2095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5E490" id="Rectangle 34" o:spid="_x0000_s1026" style="position:absolute;margin-left:299.7pt;margin-top:.8pt;width:13.35pt;height: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" fillcolor="white [3201]" strokecolor="black [3200]" strokeweight="2pt"/>
            </w:pict>
          </mc:Fallback>
        </mc:AlternateContent>
      </w:r>
    </w:p>
    <w:sectPr w:rsidR="00F5725D" w:rsidRPr="00793C92" w:rsidSect="00793C92">
      <w:headerReference w:type="default" r:id="rId12"/>
      <w:footerReference w:type="default" r:id="rId13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79BD7" w14:textId="77777777" w:rsidR="00782E08" w:rsidRDefault="00782E08" w:rsidP="00BB7570">
      <w:pPr>
        <w:spacing w:after="0" w:line="240" w:lineRule="auto"/>
      </w:pPr>
      <w:r>
        <w:separator/>
      </w:r>
    </w:p>
  </w:endnote>
  <w:endnote w:type="continuationSeparator" w:id="0">
    <w:p w14:paraId="6005752E" w14:textId="77777777" w:rsidR="00782E08" w:rsidRDefault="00782E08" w:rsidP="00BB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"/>
      <w:gridCol w:w="3735"/>
      <w:gridCol w:w="2025"/>
      <w:gridCol w:w="1800"/>
      <w:gridCol w:w="565"/>
      <w:gridCol w:w="2045"/>
    </w:tblGrid>
    <w:tr w:rsidR="00782E08" w:rsidRPr="00231AC3" w14:paraId="6D4A8CC6" w14:textId="77777777" w:rsidTr="0082216B">
      <w:tc>
        <w:tcPr>
          <w:tcW w:w="558" w:type="dxa"/>
        </w:tcPr>
        <w:p w14:paraId="79FCBC78" w14:textId="77777777" w:rsidR="00782E08" w:rsidRPr="00231AC3" w:rsidRDefault="00782E08" w:rsidP="009022CE">
          <w:pPr>
            <w:pStyle w:val="Footer"/>
            <w:rPr>
              <w:rFonts w:asciiTheme="minorHAnsi" w:hAnsiTheme="minorHAnsi"/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 xml:space="preserve">Ref.  </w:t>
          </w:r>
        </w:p>
      </w:tc>
      <w:tc>
        <w:tcPr>
          <w:tcW w:w="3735" w:type="dxa"/>
        </w:tcPr>
        <w:p w14:paraId="6FD752BC" w14:textId="77777777" w:rsidR="00782E08" w:rsidRPr="00231AC3" w:rsidRDefault="00782E08" w:rsidP="008C7C7C">
          <w:pPr>
            <w:pStyle w:val="Footer"/>
            <w:rPr>
              <w:rFonts w:asciiTheme="minorHAnsi" w:hAnsiTheme="minorHAnsi"/>
              <w:color w:val="000000" w:themeColor="text1"/>
            </w:rPr>
          </w:pPr>
        </w:p>
      </w:tc>
      <w:tc>
        <w:tcPr>
          <w:tcW w:w="2025" w:type="dxa"/>
        </w:tcPr>
        <w:p w14:paraId="328DDBFA" w14:textId="77777777" w:rsidR="00782E08" w:rsidRPr="00231AC3" w:rsidRDefault="00782E08" w:rsidP="0082216B">
          <w:pPr>
            <w:pStyle w:val="Footer"/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>RRDTS</w:t>
          </w:r>
        </w:p>
      </w:tc>
      <w:tc>
        <w:tcPr>
          <w:tcW w:w="1800" w:type="dxa"/>
        </w:tcPr>
        <w:p w14:paraId="073CCC08" w14:textId="77777777" w:rsidR="00782E08" w:rsidRPr="00231AC3" w:rsidRDefault="00782E08" w:rsidP="008C7C7C">
          <w:pPr>
            <w:pStyle w:val="Footer"/>
            <w:rPr>
              <w:rFonts w:asciiTheme="minorHAnsi" w:hAnsiTheme="minorHAnsi"/>
              <w:color w:val="000000" w:themeColor="text1"/>
            </w:rPr>
          </w:pPr>
        </w:p>
      </w:tc>
      <w:tc>
        <w:tcPr>
          <w:tcW w:w="565" w:type="dxa"/>
        </w:tcPr>
        <w:p w14:paraId="426C09F3" w14:textId="77777777" w:rsidR="00782E08" w:rsidRPr="00231AC3" w:rsidRDefault="00782E08" w:rsidP="0066617E">
          <w:pPr>
            <w:pStyle w:val="Footer"/>
            <w:rPr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 xml:space="preserve">Rev. </w:t>
          </w:r>
        </w:p>
      </w:tc>
      <w:sdt>
        <w:sdtPr>
          <w:rPr>
            <w:color w:val="000000" w:themeColor="text1"/>
          </w:rPr>
          <w:id w:val="13855547"/>
          <w:placeholder>
            <w:docPart w:val="E4CAA99F224344579508B149AF558D1D"/>
          </w:placeholder>
          <w:date w:fullDate="2021-03-11T00:00:00Z">
            <w:dateFormat w:val="MMMM 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45" w:type="dxa"/>
            </w:tcPr>
            <w:p w14:paraId="45C68E36" w14:textId="54DB61C0" w:rsidR="00782E08" w:rsidRPr="00231AC3" w:rsidRDefault="00AC065F" w:rsidP="0066617E">
              <w:pPr>
                <w:pStyle w:val="Footer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March 21</w:t>
              </w:r>
            </w:p>
          </w:tc>
        </w:sdtContent>
      </w:sdt>
    </w:tr>
  </w:tbl>
  <w:p w14:paraId="60077BFE" w14:textId="77777777" w:rsidR="00782E08" w:rsidRPr="00BB7570" w:rsidRDefault="00782E08" w:rsidP="00BB757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8A55E" w14:textId="77777777" w:rsidR="00782E08" w:rsidRDefault="00782E08" w:rsidP="00BB7570">
      <w:pPr>
        <w:spacing w:after="0" w:line="240" w:lineRule="auto"/>
      </w:pPr>
      <w:r>
        <w:separator/>
      </w:r>
    </w:p>
  </w:footnote>
  <w:footnote w:type="continuationSeparator" w:id="0">
    <w:p w14:paraId="63E39D57" w14:textId="77777777" w:rsidR="00782E08" w:rsidRDefault="00782E08" w:rsidP="00BB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9473" w14:textId="77777777" w:rsidR="00782E08" w:rsidRPr="003B036A" w:rsidRDefault="00782E08" w:rsidP="00BB7570">
    <w:pPr>
      <w:spacing w:after="0"/>
      <w:ind w:left="720" w:firstLine="720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BBA28CF" wp14:editId="7FBC537A">
          <wp:simplePos x="0" y="0"/>
          <wp:positionH relativeFrom="column">
            <wp:posOffset>66071</wp:posOffset>
          </wp:positionH>
          <wp:positionV relativeFrom="paragraph">
            <wp:posOffset>-4253</wp:posOffset>
          </wp:positionV>
          <wp:extent cx="687801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801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36A">
      <w:rPr>
        <w:sz w:val="36"/>
        <w:szCs w:val="36"/>
      </w:rPr>
      <w:t xml:space="preserve">Rainy River District </w:t>
    </w:r>
    <w:r>
      <w:rPr>
        <w:sz w:val="36"/>
        <w:szCs w:val="36"/>
      </w:rPr>
      <w:t>Transportation Services Consortium</w:t>
    </w:r>
  </w:p>
  <w:p w14:paraId="708AECCC" w14:textId="77777777" w:rsidR="00782E08" w:rsidRPr="00E92482" w:rsidRDefault="00782E08" w:rsidP="00E92482">
    <w:pPr>
      <w:spacing w:after="0"/>
      <w:ind w:left="720" w:firstLine="720"/>
      <w:rPr>
        <w:b/>
        <w:sz w:val="40"/>
        <w:szCs w:val="40"/>
      </w:rPr>
    </w:pPr>
    <w:r>
      <w:rPr>
        <w:b/>
        <w:sz w:val="40"/>
        <w:szCs w:val="40"/>
      </w:rPr>
      <w:t>Student Transportation Information</w:t>
    </w:r>
    <w:r w:rsidR="00A17441">
      <w:rPr>
        <w:b/>
        <w:sz w:val="40"/>
        <w:szCs w:val="40"/>
      </w:rPr>
      <w:t>- F11</w:t>
    </w:r>
  </w:p>
  <w:p w14:paraId="1CAB32F7" w14:textId="77777777" w:rsidR="00782E08" w:rsidRDefault="00782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13"/>
    <w:rsid w:val="00012CC9"/>
    <w:rsid w:val="0008603B"/>
    <w:rsid w:val="000B6A59"/>
    <w:rsid w:val="000C5BEA"/>
    <w:rsid w:val="000D2F33"/>
    <w:rsid w:val="000F28C2"/>
    <w:rsid w:val="001161A1"/>
    <w:rsid w:val="00122313"/>
    <w:rsid w:val="001A52E0"/>
    <w:rsid w:val="001F5CCF"/>
    <w:rsid w:val="00206985"/>
    <w:rsid w:val="00210508"/>
    <w:rsid w:val="002332B2"/>
    <w:rsid w:val="0024258B"/>
    <w:rsid w:val="002463F1"/>
    <w:rsid w:val="002571A0"/>
    <w:rsid w:val="002D7E8D"/>
    <w:rsid w:val="002F146E"/>
    <w:rsid w:val="00316B5B"/>
    <w:rsid w:val="00372A77"/>
    <w:rsid w:val="003753DE"/>
    <w:rsid w:val="003B036A"/>
    <w:rsid w:val="004B1E76"/>
    <w:rsid w:val="004E14D9"/>
    <w:rsid w:val="00521842"/>
    <w:rsid w:val="00562669"/>
    <w:rsid w:val="005D4259"/>
    <w:rsid w:val="005D6868"/>
    <w:rsid w:val="005E3A1A"/>
    <w:rsid w:val="006200DE"/>
    <w:rsid w:val="00651782"/>
    <w:rsid w:val="0066617E"/>
    <w:rsid w:val="00746558"/>
    <w:rsid w:val="0075543A"/>
    <w:rsid w:val="00782E08"/>
    <w:rsid w:val="00793C92"/>
    <w:rsid w:val="00810A33"/>
    <w:rsid w:val="0082216B"/>
    <w:rsid w:val="008872CD"/>
    <w:rsid w:val="00893C26"/>
    <w:rsid w:val="008C7C7C"/>
    <w:rsid w:val="009022CE"/>
    <w:rsid w:val="0099289C"/>
    <w:rsid w:val="009B03A3"/>
    <w:rsid w:val="009C4169"/>
    <w:rsid w:val="00A17441"/>
    <w:rsid w:val="00A3602B"/>
    <w:rsid w:val="00A361C3"/>
    <w:rsid w:val="00AC065F"/>
    <w:rsid w:val="00AC0C5B"/>
    <w:rsid w:val="00AD5B05"/>
    <w:rsid w:val="00B73D85"/>
    <w:rsid w:val="00BB7570"/>
    <w:rsid w:val="00BC770D"/>
    <w:rsid w:val="00BD5CDC"/>
    <w:rsid w:val="00BE2E61"/>
    <w:rsid w:val="00C120BF"/>
    <w:rsid w:val="00CA1A29"/>
    <w:rsid w:val="00CA759E"/>
    <w:rsid w:val="00D10A23"/>
    <w:rsid w:val="00DF45ED"/>
    <w:rsid w:val="00E14F5C"/>
    <w:rsid w:val="00E92482"/>
    <w:rsid w:val="00EA24EA"/>
    <w:rsid w:val="00EA5709"/>
    <w:rsid w:val="00EC0A3A"/>
    <w:rsid w:val="00EC3985"/>
    <w:rsid w:val="00EC39E2"/>
    <w:rsid w:val="00ED0EFC"/>
    <w:rsid w:val="00EE0DF4"/>
    <w:rsid w:val="00EE1DFB"/>
    <w:rsid w:val="00EF5C66"/>
    <w:rsid w:val="00F01ED0"/>
    <w:rsid w:val="00F1047F"/>
    <w:rsid w:val="00F138A8"/>
    <w:rsid w:val="00F328E7"/>
    <w:rsid w:val="00F37BC3"/>
    <w:rsid w:val="00F5725D"/>
    <w:rsid w:val="00FB5121"/>
    <w:rsid w:val="00FE1990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2ABD1D05"/>
  <w15:docId w15:val="{6668D43D-2C15-4D7C-BF1D-C0D4FA3E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70"/>
  </w:style>
  <w:style w:type="paragraph" w:styleId="Footer">
    <w:name w:val="footer"/>
    <w:basedOn w:val="Normal"/>
    <w:link w:val="FooterChar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70"/>
  </w:style>
  <w:style w:type="table" w:styleId="TableGrid">
    <w:name w:val="Table Grid"/>
    <w:basedOn w:val="TableNormal"/>
    <w:uiPriority w:val="59"/>
    <w:rsid w:val="00246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463F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0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6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dtsc@rrdsb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rdtsc@rrds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ki.armstrong\Local%20Settings\Application%20Data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CAA99F224344579508B149AF5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C233-2C5F-42B0-A9FF-536AF60EEA2A}"/>
      </w:docPartPr>
      <w:docPartBody>
        <w:p w:rsidR="007115FF" w:rsidRDefault="003B17CA" w:rsidP="003B17CA">
          <w:pPr>
            <w:pStyle w:val="E4CAA99F224344579508B149AF558D1D2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CA"/>
    <w:rsid w:val="000A181D"/>
    <w:rsid w:val="003B17CA"/>
    <w:rsid w:val="003E2740"/>
    <w:rsid w:val="007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7CA"/>
    <w:rPr>
      <w:color w:val="808080"/>
    </w:rPr>
  </w:style>
  <w:style w:type="paragraph" w:customStyle="1" w:styleId="B5B309E5829847B5BF61E2093B682E64">
    <w:name w:val="B5B309E5829847B5BF61E2093B682E64"/>
    <w:rsid w:val="007115FF"/>
  </w:style>
  <w:style w:type="paragraph" w:customStyle="1" w:styleId="352D5EFFBE0B4309B853D1EF215215AD">
    <w:name w:val="352D5EFFBE0B4309B853D1EF215215AD"/>
    <w:rsid w:val="007115FF"/>
  </w:style>
  <w:style w:type="paragraph" w:customStyle="1" w:styleId="949092DD67384EB9BF1B2D727CFB6ECF">
    <w:name w:val="949092DD67384EB9BF1B2D727CFB6ECF"/>
    <w:rsid w:val="003B17CA"/>
  </w:style>
  <w:style w:type="paragraph" w:customStyle="1" w:styleId="28699FD345A9431AB8627F705182F218">
    <w:name w:val="28699FD345A9431AB8627F705182F218"/>
    <w:rsid w:val="003B17CA"/>
  </w:style>
  <w:style w:type="paragraph" w:customStyle="1" w:styleId="A6BAC51AFC804310AD4161BF7BEB7C70">
    <w:name w:val="A6BAC51AFC804310AD4161BF7BEB7C70"/>
    <w:rsid w:val="003B17CA"/>
  </w:style>
  <w:style w:type="paragraph" w:customStyle="1" w:styleId="39A18A741B894DD5B4FEF0BFF50D7F82">
    <w:name w:val="39A18A741B894DD5B4FEF0BFF50D7F82"/>
    <w:rsid w:val="003B17CA"/>
  </w:style>
  <w:style w:type="paragraph" w:customStyle="1" w:styleId="911C9DE4DA074640A311E9ED7806DB03">
    <w:name w:val="911C9DE4DA074640A311E9ED7806DB03"/>
    <w:rsid w:val="003B17CA"/>
  </w:style>
  <w:style w:type="paragraph" w:customStyle="1" w:styleId="EE6639A29BD5496987090850B180C117">
    <w:name w:val="EE6639A29BD5496987090850B180C117"/>
    <w:rsid w:val="003B17CA"/>
  </w:style>
  <w:style w:type="paragraph" w:customStyle="1" w:styleId="869A899D02244728B9F7C950DF56F18F">
    <w:name w:val="869A899D02244728B9F7C950DF56F18F"/>
    <w:rsid w:val="003B17CA"/>
  </w:style>
  <w:style w:type="paragraph" w:customStyle="1" w:styleId="237C005DC95949F7B217F1F5558BEE61">
    <w:name w:val="237C005DC95949F7B217F1F5558BEE61"/>
    <w:rsid w:val="003B17CA"/>
  </w:style>
  <w:style w:type="paragraph" w:customStyle="1" w:styleId="E152C6787C644EF18230144AE18529E5">
    <w:name w:val="E152C6787C644EF18230144AE18529E5"/>
    <w:rsid w:val="003B17CA"/>
  </w:style>
  <w:style w:type="paragraph" w:customStyle="1" w:styleId="E4CAA99F224344579508B149AF558D1D">
    <w:name w:val="E4CAA99F224344579508B149AF558D1D"/>
    <w:rsid w:val="003B17CA"/>
  </w:style>
  <w:style w:type="paragraph" w:customStyle="1" w:styleId="10D914AE1D424877B5C4CD5FC00212B4">
    <w:name w:val="10D914AE1D424877B5C4CD5FC00212B4"/>
    <w:rsid w:val="003B17CA"/>
  </w:style>
  <w:style w:type="paragraph" w:customStyle="1" w:styleId="6AA973C1A89D44E1AAB83D7E6E01DB1B">
    <w:name w:val="6AA973C1A89D44E1AAB83D7E6E01DB1B"/>
    <w:rsid w:val="003B17CA"/>
  </w:style>
  <w:style w:type="paragraph" w:customStyle="1" w:styleId="847B2F946E094B64A91D9F0A1166A5A3">
    <w:name w:val="847B2F946E094B64A91D9F0A1166A5A3"/>
    <w:rsid w:val="003B17CA"/>
  </w:style>
  <w:style w:type="paragraph" w:customStyle="1" w:styleId="EAE45CDC2D014D08BBC4903B63030C9B">
    <w:name w:val="EAE45CDC2D014D08BBC4903B63030C9B"/>
    <w:rsid w:val="003B17CA"/>
  </w:style>
  <w:style w:type="paragraph" w:customStyle="1" w:styleId="847B2F946E094B64A91D9F0A1166A5A31">
    <w:name w:val="847B2F946E094B64A91D9F0A1166A5A31"/>
    <w:rsid w:val="003B17CA"/>
    <w:rPr>
      <w:rFonts w:eastAsiaTheme="minorHAnsi"/>
    </w:rPr>
  </w:style>
  <w:style w:type="paragraph" w:customStyle="1" w:styleId="39A18A741B894DD5B4FEF0BFF50D7F821">
    <w:name w:val="39A18A741B894DD5B4FEF0BFF50D7F821"/>
    <w:rsid w:val="003B17CA"/>
    <w:rPr>
      <w:rFonts w:eastAsiaTheme="minorHAnsi"/>
    </w:rPr>
  </w:style>
  <w:style w:type="paragraph" w:customStyle="1" w:styleId="911C9DE4DA074640A311E9ED7806DB031">
    <w:name w:val="911C9DE4DA074640A311E9ED7806DB031"/>
    <w:rsid w:val="003B17CA"/>
    <w:rPr>
      <w:rFonts w:eastAsiaTheme="minorHAnsi"/>
    </w:rPr>
  </w:style>
  <w:style w:type="paragraph" w:customStyle="1" w:styleId="EE6639A29BD5496987090850B180C1171">
    <w:name w:val="EE6639A29BD5496987090850B180C1171"/>
    <w:rsid w:val="003B17CA"/>
    <w:rPr>
      <w:rFonts w:eastAsiaTheme="minorHAnsi"/>
    </w:rPr>
  </w:style>
  <w:style w:type="paragraph" w:customStyle="1" w:styleId="869A899D02244728B9F7C950DF56F18F1">
    <w:name w:val="869A899D02244728B9F7C950DF56F18F1"/>
    <w:rsid w:val="003B17CA"/>
    <w:rPr>
      <w:rFonts w:eastAsiaTheme="minorHAnsi"/>
    </w:rPr>
  </w:style>
  <w:style w:type="paragraph" w:customStyle="1" w:styleId="237C005DC95949F7B217F1F5558BEE611">
    <w:name w:val="237C005DC95949F7B217F1F5558BEE611"/>
    <w:rsid w:val="003B17CA"/>
    <w:rPr>
      <w:rFonts w:eastAsiaTheme="minorHAnsi"/>
    </w:rPr>
  </w:style>
  <w:style w:type="paragraph" w:customStyle="1" w:styleId="EAE45CDC2D014D08BBC4903B63030C9B1">
    <w:name w:val="EAE45CDC2D014D08BBC4903B63030C9B1"/>
    <w:rsid w:val="003B17CA"/>
    <w:rPr>
      <w:rFonts w:eastAsiaTheme="minorHAnsi"/>
    </w:rPr>
  </w:style>
  <w:style w:type="paragraph" w:customStyle="1" w:styleId="E152C6787C644EF18230144AE18529E51">
    <w:name w:val="E152C6787C644EF18230144AE18529E51"/>
    <w:rsid w:val="003B17C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4CAA99F224344579508B149AF558D1D1">
    <w:name w:val="E4CAA99F224344579508B149AF558D1D1"/>
    <w:rsid w:val="003B17C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74A8C555DAF45E68926007B94942A30">
    <w:name w:val="274A8C555DAF45E68926007B94942A30"/>
    <w:rsid w:val="003B17CA"/>
  </w:style>
  <w:style w:type="paragraph" w:customStyle="1" w:styleId="63BF42852F8747F7B80B2D46B4D4F3FF">
    <w:name w:val="63BF42852F8747F7B80B2D46B4D4F3FF"/>
    <w:rsid w:val="003B17CA"/>
  </w:style>
  <w:style w:type="paragraph" w:customStyle="1" w:styleId="0D2F4E52CC6F47EFAE6D342AF464F967">
    <w:name w:val="0D2F4E52CC6F47EFAE6D342AF464F967"/>
    <w:rsid w:val="003B17CA"/>
  </w:style>
  <w:style w:type="paragraph" w:customStyle="1" w:styleId="48E763873FBB49AEACA32518B491AF54">
    <w:name w:val="48E763873FBB49AEACA32518B491AF54"/>
    <w:rsid w:val="003B17CA"/>
  </w:style>
  <w:style w:type="paragraph" w:customStyle="1" w:styleId="C1A89DCDE0F943B08EBFED09DD201CC6">
    <w:name w:val="C1A89DCDE0F943B08EBFED09DD201CC6"/>
    <w:rsid w:val="003B17CA"/>
  </w:style>
  <w:style w:type="paragraph" w:customStyle="1" w:styleId="E586B92614D94D9DB4F1C85BF27A8621">
    <w:name w:val="E586B92614D94D9DB4F1C85BF27A8621"/>
    <w:rsid w:val="003B17CA"/>
  </w:style>
  <w:style w:type="paragraph" w:customStyle="1" w:styleId="B9CB932794574AE7957AD06D789036AE">
    <w:name w:val="B9CB932794574AE7957AD06D789036AE"/>
    <w:rsid w:val="003B17CA"/>
  </w:style>
  <w:style w:type="paragraph" w:customStyle="1" w:styleId="D1D9613AA58D4A80830A319533B2D3EF">
    <w:name w:val="D1D9613AA58D4A80830A319533B2D3EF"/>
    <w:rsid w:val="003B17CA"/>
  </w:style>
  <w:style w:type="paragraph" w:customStyle="1" w:styleId="F26307D7590E48F0A8478CBA522B3929">
    <w:name w:val="F26307D7590E48F0A8478CBA522B3929"/>
    <w:rsid w:val="003B17CA"/>
  </w:style>
  <w:style w:type="paragraph" w:customStyle="1" w:styleId="A4F7C67004CF4C00BCCC13D611DF015A">
    <w:name w:val="A4F7C67004CF4C00BCCC13D611DF015A"/>
    <w:rsid w:val="003B17CA"/>
  </w:style>
  <w:style w:type="paragraph" w:customStyle="1" w:styleId="847B2F946E094B64A91D9F0A1166A5A32">
    <w:name w:val="847B2F946E094B64A91D9F0A1166A5A32"/>
    <w:rsid w:val="003B17CA"/>
    <w:rPr>
      <w:rFonts w:eastAsiaTheme="minorHAnsi"/>
    </w:rPr>
  </w:style>
  <w:style w:type="paragraph" w:customStyle="1" w:styleId="39A18A741B894DD5B4FEF0BFF50D7F822">
    <w:name w:val="39A18A741B894DD5B4FEF0BFF50D7F822"/>
    <w:rsid w:val="003B17CA"/>
    <w:rPr>
      <w:rFonts w:eastAsiaTheme="minorHAnsi"/>
    </w:rPr>
  </w:style>
  <w:style w:type="paragraph" w:customStyle="1" w:styleId="911C9DE4DA074640A311E9ED7806DB032">
    <w:name w:val="911C9DE4DA074640A311E9ED7806DB032"/>
    <w:rsid w:val="003B17CA"/>
    <w:rPr>
      <w:rFonts w:eastAsiaTheme="minorHAnsi"/>
    </w:rPr>
  </w:style>
  <w:style w:type="paragraph" w:customStyle="1" w:styleId="EE6639A29BD5496987090850B180C1172">
    <w:name w:val="EE6639A29BD5496987090850B180C1172"/>
    <w:rsid w:val="003B17CA"/>
    <w:rPr>
      <w:rFonts w:eastAsiaTheme="minorHAnsi"/>
    </w:rPr>
  </w:style>
  <w:style w:type="paragraph" w:customStyle="1" w:styleId="869A899D02244728B9F7C950DF56F18F2">
    <w:name w:val="869A899D02244728B9F7C950DF56F18F2"/>
    <w:rsid w:val="003B17CA"/>
    <w:rPr>
      <w:rFonts w:eastAsiaTheme="minorHAnsi"/>
    </w:rPr>
  </w:style>
  <w:style w:type="paragraph" w:customStyle="1" w:styleId="237C005DC95949F7B217F1F5558BEE612">
    <w:name w:val="237C005DC95949F7B217F1F5558BEE612"/>
    <w:rsid w:val="003B17CA"/>
    <w:rPr>
      <w:rFonts w:eastAsiaTheme="minorHAnsi"/>
    </w:rPr>
  </w:style>
  <w:style w:type="paragraph" w:customStyle="1" w:styleId="EAE45CDC2D014D08BBC4903B63030C9B2">
    <w:name w:val="EAE45CDC2D014D08BBC4903B63030C9B2"/>
    <w:rsid w:val="003B17CA"/>
    <w:rPr>
      <w:rFonts w:eastAsiaTheme="minorHAnsi"/>
    </w:rPr>
  </w:style>
  <w:style w:type="paragraph" w:customStyle="1" w:styleId="D1D9613AA58D4A80830A319533B2D3EF1">
    <w:name w:val="D1D9613AA58D4A80830A319533B2D3EF1"/>
    <w:rsid w:val="003B17CA"/>
    <w:rPr>
      <w:rFonts w:eastAsiaTheme="minorHAnsi"/>
    </w:rPr>
  </w:style>
  <w:style w:type="paragraph" w:customStyle="1" w:styleId="F26307D7590E48F0A8478CBA522B39291">
    <w:name w:val="F26307D7590E48F0A8478CBA522B39291"/>
    <w:rsid w:val="003B17CA"/>
    <w:rPr>
      <w:rFonts w:eastAsiaTheme="minorHAnsi"/>
    </w:rPr>
  </w:style>
  <w:style w:type="paragraph" w:customStyle="1" w:styleId="A4F7C67004CF4C00BCCC13D611DF015A1">
    <w:name w:val="A4F7C67004CF4C00BCCC13D611DF015A1"/>
    <w:rsid w:val="003B17CA"/>
    <w:rPr>
      <w:rFonts w:eastAsiaTheme="minorHAnsi"/>
    </w:rPr>
  </w:style>
  <w:style w:type="paragraph" w:customStyle="1" w:styleId="E152C6787C644EF18230144AE18529E52">
    <w:name w:val="E152C6787C644EF18230144AE18529E52"/>
    <w:rsid w:val="003B17C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4CAA99F224344579508B149AF558D1D2">
    <w:name w:val="E4CAA99F224344579508B149AF558D1D2"/>
    <w:rsid w:val="003B17C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BB8B-9166-41C4-9855-3F9B926D323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602722F-A6A5-405A-BC2B-12A5669D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Rrdsb</dc:creator>
  <cp:lastModifiedBy>Nikki Armstrong</cp:lastModifiedBy>
  <cp:revision>2</cp:revision>
  <cp:lastPrinted>2013-04-26T18:46:00Z</cp:lastPrinted>
  <dcterms:created xsi:type="dcterms:W3CDTF">2021-03-11T17:21:00Z</dcterms:created>
  <dcterms:modified xsi:type="dcterms:W3CDTF">2021-03-11T17:21:00Z</dcterms:modified>
</cp:coreProperties>
</file>