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F9A1" w14:textId="77777777" w:rsidR="00562669" w:rsidRPr="00F5725D" w:rsidRDefault="008872CD" w:rsidP="00562669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F5725D">
        <w:rPr>
          <w:rFonts w:cs="TimesNewRoman"/>
        </w:rPr>
        <w:t xml:space="preserve">To ensure safe and efficient transportation, </w:t>
      </w:r>
      <w:r w:rsidRPr="00F5725D">
        <w:rPr>
          <w:rFonts w:cs="TimesNewRoman"/>
          <w:b/>
          <w:u w:val="single"/>
        </w:rPr>
        <w:t xml:space="preserve">all </w:t>
      </w:r>
      <w:r w:rsidR="000D2F33" w:rsidRPr="00F5725D">
        <w:rPr>
          <w:rFonts w:cs="TimesNewRoman"/>
          <w:b/>
          <w:u w:val="single"/>
        </w:rPr>
        <w:t xml:space="preserve">fields </w:t>
      </w:r>
      <w:r w:rsidRPr="00F5725D">
        <w:rPr>
          <w:rFonts w:cs="TimesNewRoman"/>
          <w:b/>
          <w:u w:val="single"/>
        </w:rPr>
        <w:t>must be filled in</w:t>
      </w:r>
      <w:r w:rsidRPr="00F5725D">
        <w:rPr>
          <w:rFonts w:cs="TimesNewRoman"/>
        </w:rPr>
        <w:t xml:space="preserve"> and submitted to the </w:t>
      </w:r>
      <w:r w:rsidR="00746558" w:rsidRPr="00F5725D">
        <w:rPr>
          <w:rFonts w:cs="TimesNewRoman"/>
        </w:rPr>
        <w:t xml:space="preserve">RRDTS Consortium </w:t>
      </w:r>
      <w:r w:rsidRPr="00F5725D">
        <w:rPr>
          <w:rFonts w:cs="TimesNewRoman"/>
        </w:rPr>
        <w:t>a</w:t>
      </w:r>
      <w:r w:rsidR="00562669" w:rsidRPr="00F5725D">
        <w:rPr>
          <w:rFonts w:cs="TimesNewRoman"/>
        </w:rPr>
        <w:t>s</w:t>
      </w:r>
      <w:r w:rsidRPr="00F5725D">
        <w:rPr>
          <w:rFonts w:cs="TimesNewRoman"/>
        </w:rPr>
        <w:t xml:space="preserve"> </w:t>
      </w:r>
      <w:r w:rsidR="00562669" w:rsidRPr="00F5725D">
        <w:rPr>
          <w:rFonts w:cs="TimesNewRoman"/>
        </w:rPr>
        <w:t>soon as possible. If there are any changes, parents need to immediately contact their child’s school</w:t>
      </w:r>
      <w:r w:rsidRPr="00F5725D">
        <w:rPr>
          <w:rFonts w:cs="TimesNewRoman"/>
        </w:rPr>
        <w:t xml:space="preserve"> </w:t>
      </w:r>
      <w:r w:rsidR="00562669" w:rsidRPr="00F5725D">
        <w:rPr>
          <w:rFonts w:cs="TimesNewRoman"/>
        </w:rPr>
        <w:t>with revised information.</w:t>
      </w:r>
    </w:p>
    <w:tbl>
      <w:tblPr>
        <w:tblStyle w:val="TableGrid"/>
        <w:tblpPr w:leftFromText="180" w:rightFromText="180" w:vertAnchor="text" w:tblpY="1"/>
        <w:tblOverlap w:val="never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108"/>
        <w:gridCol w:w="1518"/>
        <w:gridCol w:w="2489"/>
        <w:gridCol w:w="1537"/>
        <w:gridCol w:w="876"/>
        <w:gridCol w:w="1323"/>
        <w:gridCol w:w="918"/>
      </w:tblGrid>
      <w:tr w:rsidR="00810A33" w14:paraId="1B01574C" w14:textId="77777777" w:rsidTr="00810A33">
        <w:trPr>
          <w:gridAfter w:val="1"/>
          <w:wAfter w:w="918" w:type="dxa"/>
          <w:trHeight w:val="438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</w:tcPr>
          <w:p w14:paraId="6EEA9CE2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 xml:space="preserve">Student’s </w:t>
            </w:r>
            <w:r>
              <w:rPr>
                <w:rFonts w:cs="TimesNewRoman"/>
                <w:sz w:val="24"/>
                <w:szCs w:val="24"/>
              </w:rPr>
              <w:t>Given</w:t>
            </w:r>
            <w:r w:rsidRPr="00106E95">
              <w:rPr>
                <w:rFonts w:cs="TimesNewRoman"/>
                <w:sz w:val="24"/>
                <w:szCs w:val="24"/>
              </w:rPr>
              <w:t xml:space="preserve"> Name:</w:t>
            </w:r>
            <w:r>
              <w:rPr>
                <w:rFonts w:cs="TimesNewRoman"/>
                <w:sz w:val="24"/>
                <w:szCs w:val="24"/>
              </w:rPr>
              <w:t xml:space="preserve">  </w:t>
            </w:r>
          </w:p>
        </w:tc>
        <w:tc>
          <w:tcPr>
            <w:tcW w:w="7743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14:paraId="39916CA2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0A33" w14:paraId="320AC476" w14:textId="77777777" w:rsidTr="00810A33">
        <w:trPr>
          <w:gridAfter w:val="1"/>
          <w:wAfter w:w="918" w:type="dxa"/>
          <w:trHeight w:val="457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</w:tcPr>
          <w:p w14:paraId="1D7ECD49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Parent/Guardian’s Name:</w:t>
            </w:r>
            <w:r>
              <w:rPr>
                <w:rFonts w:cs="TimesNewRoman"/>
                <w:sz w:val="24"/>
                <w:szCs w:val="24"/>
              </w:rPr>
              <w:t xml:space="preserve">  </w:t>
            </w:r>
          </w:p>
        </w:tc>
        <w:tc>
          <w:tcPr>
            <w:tcW w:w="7743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14:paraId="249638B9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0A33" w14:paraId="0063DA6A" w14:textId="77777777" w:rsidTr="00810A33">
        <w:trPr>
          <w:gridAfter w:val="1"/>
          <w:wAfter w:w="918" w:type="dxa"/>
          <w:trHeight w:val="438"/>
        </w:trPr>
        <w:tc>
          <w:tcPr>
            <w:tcW w:w="2753" w:type="dxa"/>
            <w:gridSpan w:val="2"/>
            <w:tcBorders>
              <w:top w:val="nil"/>
              <w:bottom w:val="nil"/>
              <w:right w:val="nil"/>
            </w:tcBorders>
          </w:tcPr>
          <w:p w14:paraId="621F9FA2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Home Address: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723BEF9A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10A33" w14:paraId="483597B2" w14:textId="77777777" w:rsidTr="00810A33">
        <w:trPr>
          <w:trHeight w:val="457"/>
        </w:trPr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14:paraId="11BEC48A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Home Phone: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6A62B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6EA1A521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BD5CDC">
              <w:rPr>
                <w:rFonts w:cs="TimesNewRoman"/>
                <w:sz w:val="24"/>
                <w:szCs w:val="24"/>
              </w:rPr>
              <w:t>School to be Attended</w:t>
            </w:r>
            <w:r>
              <w:rPr>
                <w:rFonts w:cs="TimesNewRoman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C96A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63CD09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Grade: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0BDB0D4" w14:textId="77777777" w:rsidR="00810A33" w:rsidRDefault="00810A33" w:rsidP="00810A33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B0969F8" w14:textId="77777777" w:rsidR="00F5725D" w:rsidRDefault="00F5725D" w:rsidP="005626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33334EC" w14:textId="77777777" w:rsidR="00893C26" w:rsidRDefault="00562669" w:rsidP="0056266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  <w:r w:rsidRPr="00106E95">
        <w:rPr>
          <w:rFonts w:cs="TimesNewRoman"/>
          <w:sz w:val="28"/>
          <w:szCs w:val="28"/>
        </w:rPr>
        <w:t>PICK-UP AND DROP-OFF INFORMATION</w:t>
      </w:r>
      <w:r w:rsidRPr="00106E95">
        <w:rPr>
          <w:rFonts w:cs="TimesNewRoman"/>
          <w:b/>
          <w:sz w:val="28"/>
          <w:szCs w:val="28"/>
        </w:rPr>
        <w:t>:</w:t>
      </w:r>
      <w:r w:rsidRPr="00106E95">
        <w:rPr>
          <w:rFonts w:cs="TimesNewRoman"/>
          <w:b/>
          <w:sz w:val="24"/>
          <w:szCs w:val="24"/>
        </w:rPr>
        <w:t xml:space="preserve"> </w:t>
      </w:r>
    </w:p>
    <w:p w14:paraId="1E8215CE" w14:textId="77777777" w:rsidR="00893C26" w:rsidRPr="00E92482" w:rsidRDefault="00BD5CDC" w:rsidP="00562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92482">
        <w:rPr>
          <w:rFonts w:ascii="Times New Roman" w:hAnsi="Times New Roman" w:cs="Times New Roman"/>
          <w:b/>
          <w:sz w:val="25"/>
          <w:szCs w:val="25"/>
        </w:rPr>
        <w:t xml:space="preserve">If you require both primary address &amp; alternative address transportation please fill out </w:t>
      </w:r>
      <w:r w:rsidRPr="00E92482">
        <w:rPr>
          <w:rFonts w:ascii="Times New Roman" w:hAnsi="Times New Roman" w:cs="Times New Roman"/>
          <w:b/>
          <w:sz w:val="25"/>
          <w:szCs w:val="25"/>
          <w:u w:val="single"/>
        </w:rPr>
        <w:t xml:space="preserve">TWO </w:t>
      </w:r>
      <w:r w:rsidRPr="00E92482">
        <w:rPr>
          <w:rFonts w:ascii="Times New Roman" w:hAnsi="Times New Roman" w:cs="Times New Roman"/>
          <w:b/>
          <w:sz w:val="25"/>
          <w:szCs w:val="25"/>
        </w:rPr>
        <w:t>forms.</w:t>
      </w:r>
    </w:p>
    <w:p w14:paraId="7F8B5207" w14:textId="77777777" w:rsidR="00F01ED0" w:rsidRPr="00F01ED0" w:rsidRDefault="00F01ED0" w:rsidP="0056266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1ED6E0B7" w14:textId="77777777" w:rsidR="0024258B" w:rsidRPr="00106E95" w:rsidRDefault="0024258B" w:rsidP="0056266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53436" wp14:editId="7E20FA64">
                <wp:simplePos x="0" y="0"/>
                <wp:positionH relativeFrom="column">
                  <wp:posOffset>4263656</wp:posOffset>
                </wp:positionH>
                <wp:positionV relativeFrom="paragraph">
                  <wp:posOffset>58612</wp:posOffset>
                </wp:positionV>
                <wp:extent cx="127000" cy="106045"/>
                <wp:effectExtent l="0" t="0" r="2540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E2811" id="Rectangle 13" o:spid="_x0000_s1026" style="position:absolute;margin-left:335.7pt;margin-top:4.6pt;width:10pt;height: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VcQwIAAOMEAAAOAAAAZHJzL2Uyb0RvYy54bWysVMFu2zAMvQ/YPwi6r7aDtN2COkWQosOA&#10;oA2aDj2rspQYk0WNUuJkXz9KdpygK3YYdlFIkY8Unx9zc7tvDNsp9DXYkhcXOWfKSqhquy759+f7&#10;T58580HYShiwquQH5fnt9OOHm9ZN1Ag2YCqFjIpYP2ldyTchuEmWeblRjfAX4JSloAZsRCAX11mF&#10;oqXqjclGeX6VtYCVQ5DKe7q964J8muprrWR41NqrwEzJ6W0hnZjO13hm0xsxWaNwm1r2zxD/8IpG&#10;1JaaDqXuRBBsi/UfpZpaInjQ4UJCk4HWtVRpBpqmyN9Ms9oIp9IsRI53A03+/5WVD7uVWyLR0Do/&#10;8WTGKfYam/hL72P7RNZhIEvtA5N0WYyu85wolRQq8qt8fBnJzE5ghz58VdCwaJQc6VskisRu4UOX&#10;ekwh3Kl9ssLBqPgCY5+UZnVFDUcJnZSh5gbZTtA3rX4UfduUGSG6NmYAFe+BTDiC+twIU0ktAzB/&#10;D3jqNmSnjmDDAGxqC/h3sO7yj1N3s8axX6E6LJEhdDr1Tt7XRN5C+LAUSMIkvmnZwiMd2kBbcugt&#10;zjaAv967j/mkF4py1pLQS+5/bgUqzsw3S0r6UozHcTOSM768HpGD55HX84jdNnMg3gtaayeTGfOD&#10;OZoaoXmhnZzFrhQSVlLvksuAR2ceugWkrZZqNktptA1OhIVdORmLR1ajOJ73LwJdr6BA0nuA41KI&#10;yRshdbkRaWG2DaDrpLITrz3ftElJp/3Wx1U991PW6b9p+hsAAP//AwBQSwMEFAAGAAgAAAAhAE99&#10;5NjdAAAACAEAAA8AAABkcnMvZG93bnJldi54bWxMj0FPg0AUhO8m/ofNM/FmlxJFoTwaQ2JM9CTW&#10;Q29b9glE9i1htxT89W5P9jiZycw3+XY2vZhodJ1lhPUqAkFcW91xg7D7fLl7AuG8Yq16y4SwkINt&#10;cX2Vq0zbE3/QVPlGhBJ2mUJovR8yKV3dklFuZQfi4H3b0Sgf5NhIPapTKDe9jKMokUZ1HBZaNVDZ&#10;Uv1THQ3C+yL9tPtK0t+p7BZd7cvXNyoRb2/m5w0IT7P/D8MZP6BDEZgO9sjaiR4heVzfhyhCGoMI&#10;fpKe9QEhfkhBFrm8PFD8AQAA//8DAFBLAQItABQABgAIAAAAIQC2gziS/gAAAOEBAAATAAAAAAAA&#10;AAAAAAAAAAAAAABbQ29udGVudF9UeXBlc10ueG1sUEsBAi0AFAAGAAgAAAAhADj9If/WAAAAlAEA&#10;AAsAAAAAAAAAAAAAAAAALwEAAF9yZWxzLy5yZWxzUEsBAi0AFAAGAAgAAAAhAIFNNVxDAgAA4wQA&#10;AA4AAAAAAAAAAAAAAAAALgIAAGRycy9lMm9Eb2MueG1sUEsBAi0AFAAGAAgAAAAhAE995NjdAAAA&#10;CA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2DB6B" wp14:editId="041872EA">
                <wp:simplePos x="0" y="0"/>
                <wp:positionH relativeFrom="column">
                  <wp:posOffset>3976577</wp:posOffset>
                </wp:positionH>
                <wp:positionV relativeFrom="paragraph">
                  <wp:posOffset>58612</wp:posOffset>
                </wp:positionV>
                <wp:extent cx="106325" cy="106045"/>
                <wp:effectExtent l="0" t="0" r="2730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87E40" id="Rectangle 12" o:spid="_x0000_s1026" style="position:absolute;margin-left:313.1pt;margin-top:4.6pt;width:8.35pt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OEQwIAAOMEAAAOAAAAZHJzL2Uyb0RvYy54bWysVMFu2zAMvQ/YPwi6r7azpNuCOkXQosOA&#10;oA2aDj2rspQYk0WNUuJkXz9KdpyiC3YYdlFIkY8Unx9zdb1vDNsp9DXYkhcXOWfKSqhquy7596e7&#10;D58580HYShiwquQH5fn17P27q9ZN1Qg2YCqFjIpYP21dyTchuGmWeblRjfAX4JSloAZsRCAX11mF&#10;oqXqjclGeX6ZtYCVQ5DKe7q97YJ8luprrWR40NqrwEzJ6W0hnZjOl3hmsysxXaNwm1r2zxD/8IpG&#10;1JaaDqVuRRBsi/UfpZpaInjQ4UJCk4HWtVRpBpqmyN9Ms9oIp9IsRI53A03+/5WV97uVWyLR0Do/&#10;9WTGKfYam/hL72P7RNZhIEvtA5N0WeSXH0cTziSFyM7Hk0hmdgI79OGrgoZFo+RI3yJRJHYLH7rU&#10;YwrhTu2TFQ5GxRcY+6g0qytqOEropAx1Y5DtBH3T6kfRt02ZEaJrYwZQcQ5kwhHU50aYSmoZgPk5&#10;4KnbkJ06gg0DsKkt4N/Buss/Tt3NGsd+geqwRIbQ6dQ7eVcTeQvhw1IgCZMkTMsWHujQBtqSQ29x&#10;tgH8de4+5pNeKMpZS0Ivuf+5Fag4M98sKelLMR7HzUjOePJpRA6+jry8jthtcwPEe0Fr7WQyY34w&#10;R1MjNM+0k/PYlULCSupdchnw6NyEbgFpq6Waz1MabYMTYWFXTsbikdUojqf9s0DXKyiQ9O7huBRi&#10;+kZIXW5EWphvA+g6qezEa883bVLSab/1cVVf+ynr9N80+w0AAP//AwBQSwMEFAAGAAgAAAAhAHu4&#10;XFLeAAAACAEAAA8AAABkcnMvZG93bnJldi54bWxMj0FLxDAQhe+C/yGM4M1NDVpsbbpIQQT3ZF0P&#10;3rLN2BabSWmy3XZ/veNJT4/hPd77ptgubhAzTqH3pOF2k4BAarztqdWwf3++eQARoiFrBk+oYcUA&#10;2/LyojC59Sd6w7mOreASCrnR0MU45lKGpkNnwsaPSOx9+cmZyOfUSjuZE5e7QaokSaUzPfFCZ0as&#10;Omy+66PTsFtlnPcfaXaeq3619Wf18oqV1tdXy9MjiIhL/AvDLz6jQ8lMB38kG8SgIVWp4qiGjIX9&#10;9E5lIA4a1H0Gsizk/wfKHwAAAP//AwBQSwECLQAUAAYACAAAACEAtoM4kv4AAADhAQAAEwAAAAAA&#10;AAAAAAAAAAAAAAAAW0NvbnRlbnRfVHlwZXNdLnhtbFBLAQItABQABgAIAAAAIQA4/SH/1gAAAJQB&#10;AAALAAAAAAAAAAAAAAAAAC8BAABfcmVscy8ucmVsc1BLAQItABQABgAIAAAAIQDi/zOEQwIAAOME&#10;AAAOAAAAAAAAAAAAAAAAAC4CAABkcnMvZTJvRG9jLnhtbFBLAQItABQABgAIAAAAIQB7uFxS3gAA&#10;AAg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22B8" wp14:editId="6229D105">
                <wp:simplePos x="0" y="0"/>
                <wp:positionH relativeFrom="column">
                  <wp:posOffset>3689498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B347A" id="Rectangle 10" o:spid="_x0000_s1026" style="position:absolute;margin-left:290.5pt;margin-top:4.6pt;width:9.2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LRAIAAOMEAAAOAAAAZHJzL2Uyb0RvYy54bWysVMFu2zAMvQ/YPwi6r7aDNFuDOkWQosOA&#10;oA3aDj2rspQYk0WNUuJkXz9KdpyiC3YYdpEpkY8Unx59fbNvDNsp9DXYkhcXOWfKSqhquy759+e7&#10;T18480HYShiwquQH5fnN7OOH69ZN1Qg2YCqFjJJYP21dyTchuGmWeblRjfAX4JQlpwZsRKAtrrMK&#10;RUvZG5ON8nyStYCVQ5DKezq97Zx8lvJrrWR40NqrwEzJ6W4hrZjW17hms2sxXaNwm1r21xD/cItG&#10;1JaKDqluRRBsi/UfqZpaInjQ4UJCk4HWtVSpB+qmyN9187QRTqVeiBzvBpr8/0sr73dPboVEQ+v8&#10;1JMZu9hrbOKX7sf2iazDQJbaBybpsCgmV5f0upJcRT7Jx5eRzOwEdujDVwUNi0bJkd4iUSR2Sx+6&#10;0GMI4U7lkxUORsUbGPuoNKsrKjhK6KQMtTDIdoLetPpR9GVTZITo2pgBVJwDmXAE9bERppJaBmB+&#10;DniqNkSnimDDAGxqC/h3sO7ij113vca2X6E6rJAhdDr1Tt7VRN5S+LASSMIkCdOwhQdatIG25NBb&#10;nG0Af507j/GkF/Jy1pLQS+5/bgUqzsw3S0q6KsbjOBlpM778PKINvvW8vvXYbbMA4r2gsXYymTE+&#10;mKOpEZoXmsl5rEouYSXVLrkMeNwsQjeANNVSzecpjKbBibC0T07G5JHVKI7n/YtA1ysokPTu4TgU&#10;YvpOSF1sRFqYbwPoOqnsxGvPN01S0mk/9XFU3+5T1OnfNPsNAAD//wMAUEsDBBQABgAIAAAAIQBm&#10;RWgW3gAAAAgBAAAPAAAAZHJzL2Rvd25yZXYueG1sTI9BT4NAFITvJv6HzTPxZpcSaQryaAyJMdGT&#10;WA/etuwrkLJvCbul4K93PdnjZCYz3+S72fRiotF1lhHWqwgEcW11xw3C/vPlYQvCecVa9ZYJYSEH&#10;u+L2JleZthf+oKnyjQgl7DKF0Ho/ZFK6uiWj3MoOxME72tEoH+TYSD2qSyg3vYyjaCON6jgstGqg&#10;sqX6VJ0Nwvsi/bT/2qQ/U9ktuvouX9+oRLy/m5+fQHia/X8Y/vADOhSB6WDPrJ3oEZLtOnzxCGkM&#10;IvhJmj6COCDESQqyyOX1geIXAAD//wMAUEsBAi0AFAAGAAgAAAAhALaDOJL+AAAA4QEAABMAAAAA&#10;AAAAAAAAAAAAAAAAAFtDb250ZW50X1R5cGVzXS54bWxQSwECLQAUAAYACAAAACEAOP0h/9YAAACU&#10;AQAACwAAAAAAAAAAAAAAAAAvAQAAX3JlbHMvLnJlbHNQSwECLQAUAAYACAAAACEAMovXy0QCAADj&#10;BAAADgAAAAAAAAAAAAAAAAAuAgAAZHJzL2Uyb0RvYy54bWxQSwECLQAUAAYACAAAACEAZkVoFt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4A765" wp14:editId="59D6D430">
                <wp:simplePos x="0" y="0"/>
                <wp:positionH relativeFrom="column">
                  <wp:posOffset>3349256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48E6" id="Rectangle 9" o:spid="_x0000_s1026" style="position:absolute;margin-left:263.7pt;margin-top:4.6pt;width:9.2pt;height: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LRAIAAOMEAAAOAAAAZHJzL2Uyb0RvYy54bWysVMFu2zAMvQ/YPwi6r7aDNFuDOkWQosOA&#10;oA3aDj2rspQYk0WNUuJkXz9KdpyiC3YYdpEpkY8Unx59fbNvDNsp9DXYkhcXOWfKSqhquy759+e7&#10;T18480HYShiwquQH5fnN7OOH69ZN1Qg2YCqFjJJYP21dyTchuGmWeblRjfAX4JQlpwZsRKAtrrMK&#10;RUvZG5ON8nyStYCVQ5DKezq97Zx8lvJrrWR40NqrwEzJ6W4hrZjW17hms2sxXaNwm1r21xD/cItG&#10;1JaKDqluRRBsi/UfqZpaInjQ4UJCk4HWtVSpB+qmyN9187QRTqVeiBzvBpr8/0sr73dPboVEQ+v8&#10;1JMZu9hrbOKX7sf2iazDQJbaBybpsCgmV5f0upJcRT7Jx5eRzOwEdujDVwUNi0bJkd4iUSR2Sx+6&#10;0GMI4U7lkxUORsUbGPuoNKsrKjhK6KQMtTDIdoLetPpR9GVTZITo2pgBVJwDmXAE9bERppJaBmB+&#10;DniqNkSnimDDAGxqC/h3sO7ij113vca2X6E6rJAhdDr1Tt7VRN5S+LASSMIkCdOwhQdatIG25NBb&#10;nG0Af507j/GkF/Jy1pLQS+5/bgUqzsw3S0q6KsbjOBlpM778PKINvvW8vvXYbbMA4r2gsXYymTE+&#10;mKOpEZoXmsl5rEouYSXVLrkMeNwsQjeANNVSzecpjKbBibC0T07G5JHVKI7n/YtA1ysokPTu4TgU&#10;YvpOSF1sRFqYbwPoOqnsxGvPN01S0mk/9XFU3+5T1OnfNPsNAAD//wMAUEsDBBQABgAIAAAAIQD9&#10;0ROf3gAAAAgBAAAPAAAAZHJzL2Rvd25yZXYueG1sTI9BT4NAFITvJv6HzTPxZhdJqUJ5NIbEmOhJ&#10;rIfetuwTiOxbwm4p+OtdT/Y4mcnMN/luNr2YaHSdZYT7VQSCuLa64wZh//F89wjCecVa9ZYJYSEH&#10;u+L6KleZtmd+p6nyjQgl7DKF0Ho/ZFK6uiWj3MoOxMH7sqNRPsixkXpU51BuehlH0UYa1XFYaNVA&#10;ZUv1d3UyCG+L9NP+c5P+TGW36OpQvrxSiXh7Mz9tQXia/X8Y/vADOhSB6WhPrJ3oEZL4YR2iCGkM&#10;IvjJOglXjghxkoIscnl5oPgFAAD//wMAUEsBAi0AFAAGAAgAAAAhALaDOJL+AAAA4QEAABMAAAAA&#10;AAAAAAAAAAAAAAAAAFtDb250ZW50X1R5cGVzXS54bWxQSwECLQAUAAYACAAAACEAOP0h/9YAAACU&#10;AQAACwAAAAAAAAAAAAAAAAAvAQAAX3JlbHMvLnJlbHNQSwECLQAUAAYACAAAACEAMovXy0QCAADj&#10;BAAADgAAAAAAAAAAAAAAAAAuAgAAZHJzL2Uyb0RvYy54bWxQSwECLQAUAAYACAAAACEA/dETn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71114" wp14:editId="3B76E55D">
                <wp:simplePos x="0" y="0"/>
                <wp:positionH relativeFrom="column">
                  <wp:posOffset>3040912</wp:posOffset>
                </wp:positionH>
                <wp:positionV relativeFrom="paragraph">
                  <wp:posOffset>58612</wp:posOffset>
                </wp:positionV>
                <wp:extent cx="116958" cy="106326"/>
                <wp:effectExtent l="0" t="0" r="1651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07F81" id="Rectangle 7" o:spid="_x0000_s1026" style="position:absolute;margin-left:239.45pt;margin-top:4.6pt;width:9.2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lISAIAAOoEAAAOAAAAZHJzL2Uyb0RvYy54bWysVMFu2zAMvQ/YPwi6r7azNluNOkXQosOA&#10;og2WDj2rslQbk0WNUuJkXz9KdpyiK3YYdpEp8ZEUnx59cbnrDNsq9C3YihcnOWfKSqhb+1zx7w83&#10;Hz5z5oOwtTBgVcX3yvPLxft3F70r1QwaMLVCRkmsL3tX8SYEV2aZl43qhD8Bpyw5NWAnAm3xOatR&#10;9JS9M9ksz+dZD1g7BKm8p9PrwckXKb/WSoZ7rb0KzFSc7hbSiml9imu2uBDlMwrXtHK8hviHW3Si&#10;tVR0SnUtgmAbbP9I1bUSwYMOJxK6DLRupUo9UDdF/qqbdSOcSr0QOd5NNPn/l1bebdduhURD73zp&#10;yYxd7DR28Uv3Y7tE1n4iS+0Ck3RYFPPzM3pdSa4in3+czSOZ2THYoQ9fFHQsGhVHeotEkdje+jBA&#10;D5BYy9h4drxFssLeqMH5TWnW1lR3lpIkgagrg2wr6GnrH8VY3VhCxhDdGjMFFW8FmXAIGrExTCXR&#10;TIH5W4HHahM6VQQbpsCutYB/D9YD/tD10Gts+wnq/QoZwiBX7+RNSxzeCh9WAkmfpGSauXBPizbQ&#10;VxxGi7MG8Ndb5xFPsiEvZz3pveL+50ag4sx8tSSo8+L0NA5I2pyefZrRBl96nl567Ka7AuK9oOl2&#10;MpkRH8zB1AjdI43mMlYll7CSaldcBjxsrsIwhzTcUi2XCUZD4US4tWsnY/LIatTIw+5RoBuFFEiB&#10;d3CYDVG+0tOAjZEWlpsAuk1iO/I68k0DleQ6Dn+c2Jf7hDr+oha/AQAA//8DAFBLAwQUAAYACAAA&#10;ACEAz6/m/d8AAAAIAQAADwAAAGRycy9kb3ducmV2LnhtbEyPQU+DQBSE7yb+h80z8WYXsbaF8mgM&#10;iTHRU7EevG3ZVyCybwm7peCvdz3pcTKTmW+y3WQ6MdLgWssI94sIBHFldcs1wuH9+W4DwnnFWnWW&#10;CWEmB7v8+ipTqbYX3tNY+lqEEnapQmi871MpXdWQUW5he+LgnexglA9yqKUe1CWUm07GUbSSRrUc&#10;FhrVU9FQ9VWeDcLbLP14+Fgl32PRzrr8LF5eqUC8vZmetiA8Tf4vDL/4AR3ywHS0Z9ZOdAjL9SYJ&#10;UYQkBhH8ZbJ+AHFEiB8TkHkm/x/IfwAAAP//AwBQSwECLQAUAAYACAAAACEAtoM4kv4AAADhAQAA&#10;EwAAAAAAAAAAAAAAAAAAAAAAW0NvbnRlbnRfVHlwZXNdLnhtbFBLAQItABQABgAIAAAAIQA4/SH/&#10;1gAAAJQBAAALAAAAAAAAAAAAAAAAAC8BAABfcmVscy8ucmVsc1BLAQItABQABgAIAAAAIQB0IvlI&#10;SAIAAOoEAAAOAAAAAAAAAAAAAAAAAC4CAABkcnMvZTJvRG9jLnhtbFBLAQItABQABgAIAAAAIQDP&#10;r+b93wAAAAgBAAAPAAAAAAAAAAAAAAAAAKIEAABkcnMvZG93bnJldi54bWxQSwUGAAAAAAQABADz&#10;AAAArgUAAAAA&#10;" fillcolor="white [3201]" strokecolor="black [3200]" strokeweight="2pt"/>
            </w:pict>
          </mc:Fallback>
        </mc:AlternateContent>
      </w:r>
      <w:r>
        <w:rPr>
          <w:rFonts w:cs="TimesNewRoman"/>
          <w:sz w:val="24"/>
          <w:szCs w:val="24"/>
        </w:rPr>
        <w:t xml:space="preserve">Days for which transportation will be needed: M       T      W      T      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80"/>
        <w:gridCol w:w="3678"/>
      </w:tblGrid>
      <w:tr w:rsidR="00562669" w14:paraId="7237504C" w14:textId="77777777" w:rsidTr="00F5725D">
        <w:tc>
          <w:tcPr>
            <w:tcW w:w="11016" w:type="dxa"/>
            <w:gridSpan w:val="3"/>
          </w:tcPr>
          <w:p w14:paraId="34777DDC" w14:textId="77777777" w:rsidR="00F01ED0" w:rsidRDefault="00F01ED0" w:rsidP="00F01ED0">
            <w:pPr>
              <w:rPr>
                <w:rFonts w:cs="TimesNewRoman"/>
                <w:b/>
                <w:sz w:val="24"/>
                <w:szCs w:val="24"/>
              </w:rPr>
            </w:pPr>
          </w:p>
          <w:p w14:paraId="67242F4B" w14:textId="77777777" w:rsidR="00562669" w:rsidRPr="00106E95" w:rsidRDefault="00F01ED0" w:rsidP="00F01ED0">
            <w:pPr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9E3FF" wp14:editId="3CBC84DB">
                      <wp:simplePos x="0" y="0"/>
                      <wp:positionH relativeFrom="column">
                        <wp:posOffset>5800090</wp:posOffset>
                      </wp:positionH>
                      <wp:positionV relativeFrom="paragraph">
                        <wp:posOffset>43180</wp:posOffset>
                      </wp:positionV>
                      <wp:extent cx="137795" cy="116840"/>
                      <wp:effectExtent l="0" t="0" r="14605" b="1651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3A92A" id="Rectangle 24" o:spid="_x0000_s1026" style="position:absolute;margin-left:456.7pt;margin-top:3.4pt;width:10.8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FRwIAAOMEAAAOAAAAZHJzL2Uyb0RvYy54bWysVFFvGjEMfp+0/xDlfRzHaGkRR4WoOk1C&#10;LRqd+hxyCZyWizMncLBfPyfAgTq0h2kvwT77s+Mvnxk97GrDtgp9BbbgeafLmbISysquCv799enT&#10;HWc+CFsKA1YVfK88fxh//DBq3FD1YA2mVMioiPXDxhV8HYIbZpmXa1UL3wGnLAU1YC0CubjKShQN&#10;Va9N1ut2b7MGsHQIUnlPXx8PQT5O9bVWMrxo7VVgpuB0t5BOTOcyntl4JIYrFG5dyeM1xD/cohaV&#10;paZtqUcRBNtg9UepupIIHnToSKgz0LqSKs1A0+Tdd9Ms1sKpNAuR411Lk/9/ZeXzduHmSDQ0zg89&#10;mXGKncY6/tL92C6RtW/JUrvAJH3MPw8G9zecSQrl+e1dP5GZncEOffiioGbRKDjSWySKxHbmAzWk&#10;1FMKOef2yQp7o+INjP2mNKtKathL6KQMNTXItoLetPyRxzekWikzQnRlTAvKr4FMOIGOuRGmklpa&#10;YPca8NytzU4dwYYWWFcW8O9gfcg/TX2YNY69hHI/R4Zw0Kl38qki8mbCh7lAEiZJmJYtvNChDTQF&#10;h6PF2Rrw17XvMZ/0QlHOGhJ6wf3PjUDFmflqSUn3eZ+ejoXk9G8GPXLwMrK8jNhNPQXiPae1djKZ&#10;MT+Yk6kR6jfayUnsSiFhJfUuuAx4cqbhsIC01VJNJimNtsGJMLMLJ2PxyGoUx+vuTaA7KiiQ9J7h&#10;tBRi+E5Ih9yItDDZBNBVUtmZ1yPftElJMMetj6t66aes83/T+DcAAAD//wMAUEsDBBQABgAIAAAA&#10;IQBo4U8w3gAAAAgBAAAPAAAAZHJzL2Rvd25yZXYueG1sTI9BT4QwFITvJv6H5pl4cwusSwR5bAyJ&#10;MdGTuB68dekTiLQltMuCv97nSY+Tmcx8U+wXM4iZJt87ixBvIhBkG6d72yIc3h5v7kD4oKxWg7OE&#10;sJKHfXl5Uahcu7N9pbkOreAS63OF0IUw5lL6piOj/MaNZNn7dJNRgeXUSj2pM5ebQSZRlEqjessL&#10;nRqp6qj5qk8G4WWVYT68p9n3XPWrrj+qp2eqEK+vlod7EIGW8BeGX3xGh5KZju5ktRcDQhZvbzmK&#10;kPID9rPtLgZxREh2CciykP8PlD8AAAD//wMAUEsBAi0AFAAGAAgAAAAhALaDOJL+AAAA4QEAABMA&#10;AAAAAAAAAAAAAAAAAAAAAFtDb250ZW50X1R5cGVzXS54bWxQSwECLQAUAAYACAAAACEAOP0h/9YA&#10;AACUAQAACwAAAAAAAAAAAAAAAAAvAQAAX3JlbHMvLnJlbHNQSwECLQAUAAYACAAAACEAyx6yxUcC&#10;AADjBAAADgAAAAAAAAAAAAAAAAAuAgAAZHJzL2Uyb0RvYy54bWxQSwECLQAUAAYACAAAACEAaOFP&#10;MN4AAAAIAQAADwAAAAAAAAAAAAAAAACh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418985" wp14:editId="1845837E">
                      <wp:simplePos x="0" y="0"/>
                      <wp:positionH relativeFrom="column">
                        <wp:posOffset>4370779</wp:posOffset>
                      </wp:positionH>
                      <wp:positionV relativeFrom="paragraph">
                        <wp:posOffset>50165</wp:posOffset>
                      </wp:positionV>
                      <wp:extent cx="137795" cy="116840"/>
                      <wp:effectExtent l="0" t="0" r="14605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6A9D0" id="Rectangle 22" o:spid="_x0000_s1026" style="position:absolute;margin-left:344.15pt;margin-top:3.95pt;width:10.8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FRwIAAOMEAAAOAAAAZHJzL2Uyb0RvYy54bWysVFFvGjEMfp+0/xDlfRzHaGkRR4WoOk1C&#10;LRqd+hxyCZyWizMncLBfPyfAgTq0h2kvwT77s+Mvnxk97GrDtgp9BbbgeafLmbISysquCv799enT&#10;HWc+CFsKA1YVfK88fxh//DBq3FD1YA2mVMioiPXDxhV8HYIbZpmXa1UL3wGnLAU1YC0CubjKShQN&#10;Va9N1ut2b7MGsHQIUnlPXx8PQT5O9bVWMrxo7VVgpuB0t5BOTOcyntl4JIYrFG5dyeM1xD/cohaV&#10;paZtqUcRBNtg9UepupIIHnToSKgz0LqSKs1A0+Tdd9Ms1sKpNAuR411Lk/9/ZeXzduHmSDQ0zg89&#10;mXGKncY6/tL92C6RtW/JUrvAJH3MPw8G9zecSQrl+e1dP5GZncEOffiioGbRKDjSWySKxHbmAzWk&#10;1FMKOef2yQp7o+INjP2mNKtKathL6KQMNTXItoLetPyRxzekWikzQnRlTAvKr4FMOIGOuRGmklpa&#10;YPca8NytzU4dwYYWWFcW8O9gfcg/TX2YNY69hHI/R4Zw0Kl38qki8mbCh7lAEiZJmJYtvNChDTQF&#10;h6PF2Rrw17XvMZ/0QlHOGhJ6wf3PjUDFmflqSUn3eZ+ejoXk9G8GPXLwMrK8jNhNPQXiPae1djKZ&#10;MT+Yk6kR6jfayUnsSiFhJfUuuAx4cqbhsIC01VJNJimNtsGJMLMLJ2PxyGoUx+vuTaA7KiiQ9J7h&#10;tBRi+E5Ih9yItDDZBNBVUtmZ1yPftElJMMetj6t66aes83/T+DcAAAD//wMAUEsDBBQABgAIAAAA&#10;IQA/PcDq3wAAAAgBAAAPAAAAZHJzL2Rvd25yZXYueG1sTI9Ba4NAFITvhf6H5RVya9YkYIz1GYpQ&#10;CsmpNj30tnFfVeq+FXdjNL++21N7HGaY+SbbT6YTIw2utYywWkYgiCurW64RTu8vjwkI5xVr1Vkm&#10;hJkc7PP7u0yl2l75jcbS1yKUsEsVQuN9n0rpqoaMckvbEwfvyw5G+SCHWupBXUO56eQ6imJpVMth&#10;oVE9FQ1V3+XFIBxn6cfTR7y7jUU76/KzeD1Qgbh4mJ6fQHia/F8YfvEDOuSB6WwvrJ3oEOIk2YQo&#10;wnYHIvjbVRS+nRHW8QZknsn/B/IfAAAA//8DAFBLAQItABQABgAIAAAAIQC2gziS/gAAAOEBAAAT&#10;AAAAAAAAAAAAAAAAAAAAAABbQ29udGVudF9UeXBlc10ueG1sUEsBAi0AFAAGAAgAAAAhADj9If/W&#10;AAAAlAEAAAsAAAAAAAAAAAAAAAAALwEAAF9yZWxzLy5yZWxzUEsBAi0AFAAGAAgAAAAhAMsessVH&#10;AgAA4wQAAA4AAAAAAAAAAAAAAAAALgIAAGRycy9lMm9Eb2MueG1sUEsBAi0AFAAGAAgAAAAhAD89&#10;wOrfAAAACAEAAA8AAAAAAAAAAAAAAAAAoQQAAGRycy9kb3ducmV2LnhtbFBLBQYAAAAABAAEAPMA&#10;AACtBQAAAAA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239E3" wp14:editId="45038D62">
                      <wp:simplePos x="0" y="0"/>
                      <wp:positionH relativeFrom="column">
                        <wp:posOffset>2785730</wp:posOffset>
                      </wp:positionH>
                      <wp:positionV relativeFrom="paragraph">
                        <wp:posOffset>47093</wp:posOffset>
                      </wp:positionV>
                      <wp:extent cx="138223" cy="116959"/>
                      <wp:effectExtent l="0" t="0" r="14605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2CA21" id="Rectangle 21" o:spid="_x0000_s1026" style="position:absolute;margin-left:219.35pt;margin-top:3.7pt;width:10.9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Y8RQIAAOMEAAAOAAAAZHJzL2Uyb0RvYy54bWysVE1v2zAMvQ/YfxB0Xx2nH2uCOEWQosOA&#10;oC3WDj0rspQYk0WNUuJkv36U7DhBF+ww7KKQIh8pPj9mcrerDdsq9BXYgucXA86UlVBWdlXw768P&#10;n24580HYUhiwquB75fnd9OOHSePGaghrMKVCRkWsHzeu4OsQ3DjLvFyrWvgLcMpSUAPWIpCLq6xE&#10;0VD12mTDweAmawBLhyCV93R73wb5NNXXWsnwpLVXgZmC09tCOjGdy3hm04kYr1C4dSW7Z4h/eEUt&#10;KktN+1L3Igi2weqPUnUlETzocCGhzkDrSqo0A02TD95N87IWTqVZiBzvepr8/ysrH7cv7hmJhsb5&#10;sSczTrHTWMdfeh/bJbL2PVlqF5iky/zydji85ExSKM9vRtejSGZ2BDv04YuCmkWj4EjfIlEktgsf&#10;2tRDCuGO7ZMV9kbFFxj7TWlWldRwmNBJGWpukG0FfdPyR961TZkRoitjelB+DmTCAdTlRphKaumB&#10;g3PAY7c+O3UEG3pgXVnAv4N1m3+Yup01jr2Ecv+MDKHVqXfyoSLyFsKHZ4EkTJIwLVt4okMbaAoO&#10;ncXZGvDXufuYT3qhKGcNCb3g/udGoOLMfLWkpFF+dRU3IzlX15+H5OBpZHkasZt6DsR7TmvtZDJj&#10;fjAHUyPUb7STs9iVQsJK6l1wGfDgzEO7gLTVUs1mKY22wYmwsC9OxuKR1SiO192bQNcpKJD0HuGw&#10;FGL8TkhtbkRamG0C6Cqp7MhrxzdtUtJpt/VxVU/9lHX8b5r+BgAA//8DAFBLAwQUAAYACAAAACEA&#10;7U+UkN8AAAAIAQAADwAAAGRycy9kb3ducmV2LnhtbEyPQU+DQBSE7yb+h80z8WYXK6WIPBpDYkz0&#10;VKwHb1v2CUT2LWG3FPz1ric9TmYy802+m00vJhpdZxnhdhWBIK6t7rhBOLw93aQgnFesVW+ZEBZy&#10;sCsuL3KVaXvmPU2Vb0QoYZcphNb7IZPS1S0Z5VZ2IA7epx2N8kGOjdSjOody08t1FCXSqI7DQqsG&#10;Kluqv6qTQXhdpJ8O78n991R2i64+yucXKhGvr+bHBxCeZv8Xhl/8gA5FYDraE2sneoT4Lt2GKMI2&#10;BhH8OIk2II4I600Kssjl/wPFDwAAAP//AwBQSwECLQAUAAYACAAAACEAtoM4kv4AAADhAQAAEwAA&#10;AAAAAAAAAAAAAAAAAAAAW0NvbnRlbnRfVHlwZXNdLnhtbFBLAQItABQABgAIAAAAIQA4/SH/1gAA&#10;AJQBAAALAAAAAAAAAAAAAAAAAC8BAABfcmVscy8ucmVsc1BLAQItABQABgAIAAAAIQDf0qY8RQIA&#10;AOMEAAAOAAAAAAAAAAAAAAAAAC4CAABkcnMvZTJvRG9jLnhtbFBLAQItABQABgAIAAAAIQDtT5SQ&#10;3wAAAAgBAAAPAAAAAAAAAAAAAAAAAJ8EAABkcnMvZG93bnJldi54bWxQSwUGAAAAAAQABADzAAAA&#10;qwUAAAAA&#10;" fillcolor="white [3201]" strokecolor="black [3200]" strokeweight="2pt"/>
                  </w:pict>
                </mc:Fallback>
              </mc:AlternateContent>
            </w:r>
            <w:r w:rsidRPr="00106E95">
              <w:rPr>
                <w:rFonts w:cs="TimesNewRoman"/>
                <w:b/>
                <w:sz w:val="24"/>
                <w:szCs w:val="24"/>
              </w:rPr>
              <w:t>Student Will Depart</w:t>
            </w:r>
            <w:r>
              <w:rPr>
                <w:rFonts w:cs="TimesNewRoman"/>
                <w:b/>
                <w:sz w:val="24"/>
                <w:szCs w:val="24"/>
              </w:rPr>
              <w:t xml:space="preserve"> From; </w:t>
            </w:r>
            <w:r>
              <w:rPr>
                <w:sz w:val="24"/>
                <w:szCs w:val="24"/>
              </w:rPr>
              <w:t>Primary Address:         Alternative Address:         Courtesy Request:       (Check one)</w:t>
            </w:r>
          </w:p>
        </w:tc>
      </w:tr>
      <w:tr w:rsidR="00562669" w14:paraId="744C0570" w14:textId="77777777" w:rsidTr="00893C26">
        <w:tc>
          <w:tcPr>
            <w:tcW w:w="7338" w:type="dxa"/>
            <w:gridSpan w:val="2"/>
          </w:tcPr>
          <w:p w14:paraId="4F105DB5" w14:textId="77777777" w:rsidR="00562669" w:rsidRDefault="00562669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 xml:space="preserve">Street Address </w:t>
            </w:r>
            <w:r w:rsidR="00893C26">
              <w:rPr>
                <w:rFonts w:cs="TimesNew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893C26">
              <w:rPr>
                <w:rFonts w:cs="TimesNewRoman"/>
                <w:sz w:val="24"/>
                <w:szCs w:val="24"/>
              </w:rPr>
              <w:instrText xml:space="preserve"> FORMTEXT </w:instrText>
            </w:r>
            <w:r w:rsidR="00893C26">
              <w:rPr>
                <w:rFonts w:cs="TimesNewRoman"/>
                <w:sz w:val="24"/>
                <w:szCs w:val="24"/>
              </w:rPr>
            </w:r>
            <w:r w:rsidR="00893C26">
              <w:rPr>
                <w:rFonts w:cs="TimesNewRoman"/>
                <w:sz w:val="24"/>
                <w:szCs w:val="24"/>
              </w:rPr>
              <w:fldChar w:fldCharType="separate"/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noProof/>
                <w:sz w:val="24"/>
                <w:szCs w:val="24"/>
              </w:rPr>
              <w:t> </w:t>
            </w:r>
            <w:r w:rsidR="00893C26">
              <w:rPr>
                <w:rFonts w:cs="TimesNew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78" w:type="dxa"/>
          </w:tcPr>
          <w:p w14:paraId="41E7CA63" w14:textId="77777777" w:rsidR="00562669" w:rsidRDefault="00562669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Fire #</w:t>
            </w:r>
            <w:r w:rsidR="00316B5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16B5B">
              <w:rPr>
                <w:rFonts w:cs="Arial"/>
                <w:sz w:val="24"/>
                <w:szCs w:val="24"/>
              </w:rPr>
            </w:r>
            <w:r w:rsidR="00316B5B"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16B5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3E2FB30A" w14:textId="77777777" w:rsidTr="000D2F33">
        <w:tc>
          <w:tcPr>
            <w:tcW w:w="2358" w:type="dxa"/>
            <w:vAlign w:val="center"/>
          </w:tcPr>
          <w:p w14:paraId="237992D9" w14:textId="77777777" w:rsidR="00562669" w:rsidRDefault="00562669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Town/Township</w:t>
            </w:r>
          </w:p>
        </w:tc>
        <w:tc>
          <w:tcPr>
            <w:tcW w:w="8658" w:type="dxa"/>
            <w:gridSpan w:val="2"/>
          </w:tcPr>
          <w:p w14:paraId="0A035DBC" w14:textId="77777777" w:rsidR="00562669" w:rsidRDefault="00316B5B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29F803E6" w14:textId="77777777" w:rsidTr="000D2F33">
        <w:trPr>
          <w:trHeight w:val="624"/>
        </w:trPr>
        <w:tc>
          <w:tcPr>
            <w:tcW w:w="2358" w:type="dxa"/>
          </w:tcPr>
          <w:p w14:paraId="46F453E2" w14:textId="77777777" w:rsidR="00893C26" w:rsidRDefault="00893C26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Caregiver/Daycare</w:t>
            </w:r>
          </w:p>
          <w:p w14:paraId="2642E95C" w14:textId="77777777" w:rsidR="00562669" w:rsidRDefault="00893C26" w:rsidP="00893C2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Name/</w:t>
            </w:r>
            <w:r w:rsidR="00562669" w:rsidRPr="00106E95">
              <w:rPr>
                <w:rFonts w:cs="TimesNewRoman"/>
                <w:sz w:val="24"/>
                <w:szCs w:val="24"/>
              </w:rPr>
              <w:t>Telephone #</w:t>
            </w:r>
          </w:p>
        </w:tc>
        <w:tc>
          <w:tcPr>
            <w:tcW w:w="8658" w:type="dxa"/>
            <w:gridSpan w:val="2"/>
            <w:vAlign w:val="center"/>
          </w:tcPr>
          <w:p w14:paraId="6FFF233E" w14:textId="77777777" w:rsidR="00562669" w:rsidRDefault="00316B5B" w:rsidP="00893C26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ABA6A7E" w14:textId="77777777" w:rsidR="00F328E7" w:rsidRDefault="00F328E7" w:rsidP="00562669">
      <w:pPr>
        <w:spacing w:after="0"/>
        <w:rPr>
          <w:sz w:val="24"/>
          <w:szCs w:val="24"/>
        </w:rPr>
      </w:pPr>
    </w:p>
    <w:p w14:paraId="4C9438BE" w14:textId="77777777" w:rsidR="0024258B" w:rsidRPr="00F01ED0" w:rsidRDefault="00F01ED0" w:rsidP="00F01ED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3D33A" wp14:editId="0EDB1DC2">
                <wp:simplePos x="0" y="0"/>
                <wp:positionH relativeFrom="column">
                  <wp:posOffset>4263656</wp:posOffset>
                </wp:positionH>
                <wp:positionV relativeFrom="paragraph">
                  <wp:posOffset>58612</wp:posOffset>
                </wp:positionV>
                <wp:extent cx="127000" cy="106045"/>
                <wp:effectExtent l="0" t="0" r="2540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FBA50" id="Rectangle 28" o:spid="_x0000_s1026" style="position:absolute;margin-left:335.7pt;margin-top:4.6pt;width:10pt;height: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VcQwIAAOMEAAAOAAAAZHJzL2Uyb0RvYy54bWysVMFu2zAMvQ/YPwi6r7aDtN2COkWQosOA&#10;oA2aDj2rspQYk0WNUuJkXz9KdpygK3YYdlFIkY8Unx9zc7tvDNsp9DXYkhcXOWfKSqhquy759+f7&#10;T58580HYShiwquQH5fnt9OOHm9ZN1Ag2YCqFjIpYP2ldyTchuEmWeblRjfAX4JSloAZsRCAX11mF&#10;oqXqjclGeX6VtYCVQ5DKe7q964J8muprrWR41NqrwEzJ6W0hnZjO13hm0xsxWaNwm1r2zxD/8IpG&#10;1JaaDqXuRBBsi/UfpZpaInjQ4UJCk4HWtVRpBpqmyN9Ms9oIp9IsRI53A03+/5WVD7uVWyLR0Do/&#10;8WTGKfYam/hL72P7RNZhIEvtA5N0WYyu85wolRQq8qt8fBnJzE5ghz58VdCwaJQc6VskisRu4UOX&#10;ekwh3Kl9ssLBqPgCY5+UZnVFDUcJnZSh5gbZTtA3rX4UfduUGSG6NmYAFe+BTDiC+twIU0ktAzB/&#10;D3jqNmSnjmDDAGxqC/h3sO7yj1N3s8axX6E6LJEhdDr1Tt7XRN5C+LAUSMIkvmnZwiMd2kBbcugt&#10;zjaAv967j/mkF4py1pLQS+5/bgUqzsw3S0r6UozHcTOSM768HpGD55HX84jdNnMg3gtaayeTGfOD&#10;OZoaoXmhnZzFrhQSVlLvksuAR2ceugWkrZZqNktptA1OhIVdORmLR1ajOJ73LwJdr6BA0nuA41KI&#10;yRshdbkRaWG2DaDrpLITrz3ftElJp/3Wx1U991PW6b9p+hsAAP//AwBQSwMEFAAGAAgAAAAhAE99&#10;5NjdAAAACAEAAA8AAABkcnMvZG93bnJldi54bWxMj0FPg0AUhO8m/ofNM/FmlxJFoTwaQ2JM9CTW&#10;Q29b9glE9i1htxT89W5P9jiZycw3+XY2vZhodJ1lhPUqAkFcW91xg7D7fLl7AuG8Yq16y4SwkINt&#10;cX2Vq0zbE3/QVPlGhBJ2mUJovR8yKV3dklFuZQfi4H3b0Sgf5NhIPapTKDe9jKMokUZ1HBZaNVDZ&#10;Uv1THQ3C+yL9tPtK0t+p7BZd7cvXNyoRb2/m5w0IT7P/D8MZP6BDEZgO9sjaiR4heVzfhyhCGoMI&#10;fpKe9QEhfkhBFrm8PFD8AQAA//8DAFBLAQItABQABgAIAAAAIQC2gziS/gAAAOEBAAATAAAAAAAA&#10;AAAAAAAAAAAAAABbQ29udGVudF9UeXBlc10ueG1sUEsBAi0AFAAGAAgAAAAhADj9If/WAAAAlAEA&#10;AAsAAAAAAAAAAAAAAAAALwEAAF9yZWxzLy5yZWxzUEsBAi0AFAAGAAgAAAAhAIFNNVxDAgAA4wQA&#10;AA4AAAAAAAAAAAAAAAAALgIAAGRycy9lMm9Eb2MueG1sUEsBAi0AFAAGAAgAAAAhAE995NjdAAAA&#10;CA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14C1C" wp14:editId="3DA17D3A">
                <wp:simplePos x="0" y="0"/>
                <wp:positionH relativeFrom="column">
                  <wp:posOffset>3976577</wp:posOffset>
                </wp:positionH>
                <wp:positionV relativeFrom="paragraph">
                  <wp:posOffset>58612</wp:posOffset>
                </wp:positionV>
                <wp:extent cx="106325" cy="106045"/>
                <wp:effectExtent l="0" t="0" r="2730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03546" id="Rectangle 29" o:spid="_x0000_s1026" style="position:absolute;margin-left:313.1pt;margin-top:4.6pt;width:8.35pt;height: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OEQwIAAOMEAAAOAAAAZHJzL2Uyb0RvYy54bWysVMFu2zAMvQ/YPwi6r7azpNuCOkXQosOA&#10;oA2aDj2rspQYk0WNUuJkXz9KdpyiC3YYdlFIkY8Unx9zdb1vDNsp9DXYkhcXOWfKSqhquy7596e7&#10;D58580HYShiwquQH5fn17P27q9ZN1Qg2YCqFjIpYP21dyTchuGmWeblRjfAX4JSloAZsRCAX11mF&#10;oqXqjclGeX6ZtYCVQ5DKe7q97YJ8luprrWR40NqrwEzJ6W0hnZjOl3hmsysxXaNwm1r2zxD/8IpG&#10;1JaaDqVuRRBsi/UfpZpaInjQ4UJCk4HWtVRpBpqmyN9Ms9oIp9IsRI53A03+/5WV97uVWyLR0Do/&#10;9WTGKfYam/hL72P7RNZhIEvtA5N0WeSXH0cTziSFyM7Hk0hmdgI79OGrgoZFo+RI3yJRJHYLH7rU&#10;YwrhTu2TFQ5GxRcY+6g0qytqOEropAx1Y5DtBH3T6kfRt02ZEaJrYwZQcQ5kwhHU50aYSmoZgPk5&#10;4KnbkJ06gg0DsKkt4N/Buss/Tt3NGsd+geqwRIbQ6dQ7eVcTeQvhw1IgCZMkTMsWHujQBtqSQ29x&#10;tgH8de4+5pNeKMpZS0Ivuf+5Fag4M98sKelLMR7HzUjOePJpRA6+jry8jthtcwPEe0Fr7WQyY34w&#10;R1MjNM+0k/PYlULCSupdchnw6NyEbgFpq6Waz1MabYMTYWFXTsbikdUojqf9s0DXKyiQ9O7huBRi&#10;+kZIXW5EWphvA+g6qezEa883bVLSab/1cVVf+ynr9N80+w0AAP//AwBQSwMEFAAGAAgAAAAhAHu4&#10;XFLeAAAACAEAAA8AAABkcnMvZG93bnJldi54bWxMj0FLxDAQhe+C/yGM4M1NDVpsbbpIQQT3ZF0P&#10;3rLN2BabSWmy3XZ/veNJT4/hPd77ptgubhAzTqH3pOF2k4BAarztqdWwf3++eQARoiFrBk+oYcUA&#10;2/LyojC59Sd6w7mOreASCrnR0MU45lKGpkNnwsaPSOx9+cmZyOfUSjuZE5e7QaokSaUzPfFCZ0as&#10;Omy+66PTsFtlnPcfaXaeq3619Wf18oqV1tdXy9MjiIhL/AvDLz6jQ8lMB38kG8SgIVWp4qiGjIX9&#10;9E5lIA4a1H0Gsizk/wfKHwAAAP//AwBQSwECLQAUAAYACAAAACEAtoM4kv4AAADhAQAAEwAAAAAA&#10;AAAAAAAAAAAAAAAAW0NvbnRlbnRfVHlwZXNdLnhtbFBLAQItABQABgAIAAAAIQA4/SH/1gAAAJQB&#10;AAALAAAAAAAAAAAAAAAAAC8BAABfcmVscy8ucmVsc1BLAQItABQABgAIAAAAIQDi/zOEQwIAAOME&#10;AAAOAAAAAAAAAAAAAAAAAC4CAABkcnMvZTJvRG9jLnhtbFBLAQItABQABgAIAAAAIQB7uFxS3gAA&#10;AAg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DF69B" wp14:editId="04FA7EAA">
                <wp:simplePos x="0" y="0"/>
                <wp:positionH relativeFrom="column">
                  <wp:posOffset>3689498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15B9F" id="Rectangle 30" o:spid="_x0000_s1026" style="position:absolute;margin-left:290.5pt;margin-top:4.6pt;width:9.2pt;height: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LRAIAAOMEAAAOAAAAZHJzL2Uyb0RvYy54bWysVMFu2zAMvQ/YPwi6r7aDNFuDOkWQosOA&#10;oA3aDj2rspQYk0WNUuJkXz9KdpyiC3YYdpEpkY8Unx59fbNvDNsp9DXYkhcXOWfKSqhquy759+e7&#10;T18480HYShiwquQH5fnN7OOH69ZN1Qg2YCqFjJJYP21dyTchuGmWeblRjfAX4JQlpwZsRKAtrrMK&#10;RUvZG5ON8nyStYCVQ5DKezq97Zx8lvJrrWR40NqrwEzJ6W4hrZjW17hms2sxXaNwm1r21xD/cItG&#10;1JaKDqluRRBsi/UfqZpaInjQ4UJCk4HWtVSpB+qmyN9187QRTqVeiBzvBpr8/0sr73dPboVEQ+v8&#10;1JMZu9hrbOKX7sf2iazDQJbaBybpsCgmV5f0upJcRT7Jx5eRzOwEdujDVwUNi0bJkd4iUSR2Sx+6&#10;0GMI4U7lkxUORsUbGPuoNKsrKjhK6KQMtTDIdoLetPpR9GVTZITo2pgBVJwDmXAE9bERppJaBmB+&#10;DniqNkSnimDDAGxqC/h3sO7ij113vca2X6E6rJAhdDr1Tt7VRN5S+LASSMIkCdOwhQdatIG25NBb&#10;nG0Af507j/GkF/Jy1pLQS+5/bgUqzsw3S0q6KsbjOBlpM778PKINvvW8vvXYbbMA4r2gsXYymTE+&#10;mKOpEZoXmsl5rEouYSXVLrkMeNwsQjeANNVSzecpjKbBibC0T07G5JHVKI7n/YtA1ysokPTu4TgU&#10;YvpOSF1sRFqYbwPoOqnsxGvPN01S0mk/9XFU3+5T1OnfNPsNAAD//wMAUEsDBBQABgAIAAAAIQBm&#10;RWgW3gAAAAgBAAAPAAAAZHJzL2Rvd25yZXYueG1sTI9BT4NAFITvJv6HzTPxZpcSaQryaAyJMdGT&#10;WA/etuwrkLJvCbul4K93PdnjZCYz3+S72fRiotF1lhHWqwgEcW11xw3C/vPlYQvCecVa9ZYJYSEH&#10;u+L2JleZthf+oKnyjQgl7DKF0Ho/ZFK6uiWj3MoOxME72tEoH+TYSD2qSyg3vYyjaCON6jgstGqg&#10;sqX6VJ0Nwvsi/bT/2qQ/U9ktuvouX9+oRLy/m5+fQHia/X8Y/vADOhSB6WDPrJ3oEZLtOnzxCGkM&#10;IvhJmj6COCDESQqyyOX1geIXAAD//wMAUEsBAi0AFAAGAAgAAAAhALaDOJL+AAAA4QEAABMAAAAA&#10;AAAAAAAAAAAAAAAAAFtDb250ZW50X1R5cGVzXS54bWxQSwECLQAUAAYACAAAACEAOP0h/9YAAACU&#10;AQAACwAAAAAAAAAAAAAAAAAvAQAAX3JlbHMvLnJlbHNQSwECLQAUAAYACAAAACEAMovXy0QCAADj&#10;BAAADgAAAAAAAAAAAAAAAAAuAgAAZHJzL2Uyb0RvYy54bWxQSwECLQAUAAYACAAAACEAZkVoFt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9F808" wp14:editId="7D0D0E30">
                <wp:simplePos x="0" y="0"/>
                <wp:positionH relativeFrom="column">
                  <wp:posOffset>3349256</wp:posOffset>
                </wp:positionH>
                <wp:positionV relativeFrom="paragraph">
                  <wp:posOffset>58612</wp:posOffset>
                </wp:positionV>
                <wp:extent cx="116958" cy="106045"/>
                <wp:effectExtent l="0" t="0" r="16510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E4E5A" id="Rectangle 31" o:spid="_x0000_s1026" style="position:absolute;margin-left:263.7pt;margin-top:4.6pt;width:9.2pt;height: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LRAIAAOMEAAAOAAAAZHJzL2Uyb0RvYy54bWysVMFu2zAMvQ/YPwi6r7aDNFuDOkWQosOA&#10;oA3aDj2rspQYk0WNUuJkXz9KdpyiC3YYdpEpkY8Unx59fbNvDNsp9DXYkhcXOWfKSqhquy759+e7&#10;T18480HYShiwquQH5fnN7OOH69ZN1Qg2YCqFjJJYP21dyTchuGmWeblRjfAX4JQlpwZsRKAtrrMK&#10;RUvZG5ON8nyStYCVQ5DKezq97Zx8lvJrrWR40NqrwEzJ6W4hrZjW17hms2sxXaNwm1r21xD/cItG&#10;1JaKDqluRRBsi/UfqZpaInjQ4UJCk4HWtVSpB+qmyN9187QRTqVeiBzvBpr8/0sr73dPboVEQ+v8&#10;1JMZu9hrbOKX7sf2iazDQJbaBybpsCgmV5f0upJcRT7Jx5eRzOwEdujDVwUNi0bJkd4iUSR2Sx+6&#10;0GMI4U7lkxUORsUbGPuoNKsrKjhK6KQMtTDIdoLetPpR9GVTZITo2pgBVJwDmXAE9bERppJaBmB+&#10;DniqNkSnimDDAGxqC/h3sO7ij113vca2X6E6rJAhdDr1Tt7VRN5S+LASSMIkCdOwhQdatIG25NBb&#10;nG0Af507j/GkF/Jy1pLQS+5/bgUqzsw3S0q6KsbjOBlpM778PKINvvW8vvXYbbMA4r2gsXYymTE+&#10;mKOpEZoXmsl5rEouYSXVLrkMeNwsQjeANNVSzecpjKbBibC0T07G5JHVKI7n/YtA1ysokPTu4TgU&#10;YvpOSF1sRFqYbwPoOqnsxGvPN01S0mk/9XFU3+5T1OnfNPsNAAD//wMAUEsDBBQABgAIAAAAIQD9&#10;0ROf3gAAAAgBAAAPAAAAZHJzL2Rvd25yZXYueG1sTI9BT4NAFITvJv6HzTPxZhdJqUJ5NIbEmOhJ&#10;rIfetuwTiOxbwm4p+OtdT/Y4mcnMN/luNr2YaHSdZYT7VQSCuLa64wZh//F89wjCecVa9ZYJYSEH&#10;u+L6KleZtmd+p6nyjQgl7DKF0Ho/ZFK6uiWj3MoOxMH7sqNRPsixkXpU51BuehlH0UYa1XFYaNVA&#10;ZUv1d3UyCG+L9NP+c5P+TGW36OpQvrxSiXh7Mz9tQXia/X8Y/vADOhSB6WhPrJ3oEZL4YR2iCGkM&#10;IvjJOglXjghxkoIscnl5oPgFAAD//wMAUEsBAi0AFAAGAAgAAAAhALaDOJL+AAAA4QEAABMAAAAA&#10;AAAAAAAAAAAAAAAAAFtDb250ZW50X1R5cGVzXS54bWxQSwECLQAUAAYACAAAACEAOP0h/9YAAACU&#10;AQAACwAAAAAAAAAAAAAAAAAvAQAAX3JlbHMvLnJlbHNQSwECLQAUAAYACAAAACEAMovXy0QCAADj&#10;BAAADgAAAAAAAAAAAAAAAAAuAgAAZHJzL2Uyb0RvYy54bWxQSwECLQAUAAYACAAAACEA/dETn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64BFC" wp14:editId="35FDE8D3">
                <wp:simplePos x="0" y="0"/>
                <wp:positionH relativeFrom="column">
                  <wp:posOffset>3040912</wp:posOffset>
                </wp:positionH>
                <wp:positionV relativeFrom="paragraph">
                  <wp:posOffset>58612</wp:posOffset>
                </wp:positionV>
                <wp:extent cx="116958" cy="106326"/>
                <wp:effectExtent l="0" t="0" r="16510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4CA43" id="Rectangle 32" o:spid="_x0000_s1026" style="position:absolute;margin-left:239.45pt;margin-top:4.6pt;width:9.2pt;height: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lISAIAAOoEAAAOAAAAZHJzL2Uyb0RvYy54bWysVMFu2zAMvQ/YPwi6r7azNluNOkXQosOA&#10;og2WDj2rslQbk0WNUuJkXz9KdpyiK3YYdpEp8ZEUnx59cbnrDNsq9C3YihcnOWfKSqhb+1zx7w83&#10;Hz5z5oOwtTBgVcX3yvPLxft3F70r1QwaMLVCRkmsL3tX8SYEV2aZl43qhD8Bpyw5NWAnAm3xOatR&#10;9JS9M9ksz+dZD1g7BKm8p9PrwckXKb/WSoZ7rb0KzFSc7hbSiml9imu2uBDlMwrXtHK8hviHW3Si&#10;tVR0SnUtgmAbbP9I1bUSwYMOJxK6DLRupUo9UDdF/qqbdSOcSr0QOd5NNPn/l1bebdduhURD73zp&#10;yYxd7DR28Uv3Y7tE1n4iS+0Ck3RYFPPzM3pdSa4in3+czSOZ2THYoQ9fFHQsGhVHeotEkdje+jBA&#10;D5BYy9h4drxFssLeqMH5TWnW1lR3lpIkgagrg2wr6GnrH8VY3VhCxhDdGjMFFW8FmXAIGrExTCXR&#10;TIH5W4HHahM6VQQbpsCutYB/D9YD/tD10Gts+wnq/QoZwiBX7+RNSxzeCh9WAkmfpGSauXBPizbQ&#10;VxxGi7MG8Ndb5xFPsiEvZz3pveL+50ag4sx8tSSo8+L0NA5I2pyefZrRBl96nl567Ka7AuK9oOl2&#10;MpkRH8zB1AjdI43mMlYll7CSaldcBjxsrsIwhzTcUi2XCUZD4US4tWsnY/LIatTIw+5RoBuFFEiB&#10;d3CYDVG+0tOAjZEWlpsAuk1iO/I68k0DleQ6Dn+c2Jf7hDr+oha/AQAA//8DAFBLAwQUAAYACAAA&#10;ACEAz6/m/d8AAAAIAQAADwAAAGRycy9kb3ducmV2LnhtbEyPQU+DQBSE7yb+h80z8WYXsbaF8mgM&#10;iTHRU7EevG3ZVyCybwm7peCvdz3pcTKTmW+y3WQ6MdLgWssI94sIBHFldcs1wuH9+W4DwnnFWnWW&#10;CWEmB7v8+ipTqbYX3tNY+lqEEnapQmi871MpXdWQUW5he+LgnexglA9yqKUe1CWUm07GUbSSRrUc&#10;FhrVU9FQ9VWeDcLbLP14+Fgl32PRzrr8LF5eqUC8vZmetiA8Tf4vDL/4AR3ywHS0Z9ZOdAjL9SYJ&#10;UYQkBhH8ZbJ+AHFEiB8TkHkm/x/IfwAAAP//AwBQSwECLQAUAAYACAAAACEAtoM4kv4AAADhAQAA&#10;EwAAAAAAAAAAAAAAAAAAAAAAW0NvbnRlbnRfVHlwZXNdLnhtbFBLAQItABQABgAIAAAAIQA4/SH/&#10;1gAAAJQBAAALAAAAAAAAAAAAAAAAAC8BAABfcmVscy8ucmVsc1BLAQItABQABgAIAAAAIQB0IvlI&#10;SAIAAOoEAAAOAAAAAAAAAAAAAAAAAC4CAABkcnMvZTJvRG9jLnhtbFBLAQItABQABgAIAAAAIQDP&#10;r+b93wAAAAgBAAAPAAAAAAAAAAAAAAAAAKIEAABkcnMvZG93bnJldi54bWxQSwUGAAAAAAQABADz&#10;AAAArgUAAAAA&#10;" fillcolor="white [3201]" strokecolor="black [3200]" strokeweight="2pt"/>
            </w:pict>
          </mc:Fallback>
        </mc:AlternateContent>
      </w:r>
      <w:r>
        <w:rPr>
          <w:rFonts w:cs="TimesNewRoman"/>
          <w:sz w:val="24"/>
          <w:szCs w:val="24"/>
        </w:rPr>
        <w:t xml:space="preserve">Days for which transportation will be needed: M       T      W      T      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017"/>
        <w:gridCol w:w="3641"/>
      </w:tblGrid>
      <w:tr w:rsidR="00562669" w:rsidRPr="00106E95" w14:paraId="733BBA7C" w14:textId="77777777" w:rsidTr="00F5725D">
        <w:tc>
          <w:tcPr>
            <w:tcW w:w="11016" w:type="dxa"/>
            <w:gridSpan w:val="3"/>
          </w:tcPr>
          <w:p w14:paraId="6D51AA1C" w14:textId="77777777" w:rsidR="00521842" w:rsidRDefault="00521842" w:rsidP="00F01ED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14:paraId="70F7F33F" w14:textId="77777777" w:rsidR="00562669" w:rsidRPr="00106E95" w:rsidRDefault="00521842" w:rsidP="00521842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D9BE3E" wp14:editId="04643754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43180</wp:posOffset>
                      </wp:positionV>
                      <wp:extent cx="137795" cy="116840"/>
                      <wp:effectExtent l="0" t="0" r="14605" b="1651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CC56F" id="Rectangle 25" o:spid="_x0000_s1026" style="position:absolute;margin-left:445.85pt;margin-top:3.4pt;width:10.8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FRwIAAOMEAAAOAAAAZHJzL2Uyb0RvYy54bWysVFFvGjEMfp+0/xDlfRzHaGkRR4WoOk1C&#10;LRqd+hxyCZyWizMncLBfPyfAgTq0h2kvwT77s+Mvnxk97GrDtgp9BbbgeafLmbISysquCv799enT&#10;HWc+CFsKA1YVfK88fxh//DBq3FD1YA2mVMioiPXDxhV8HYIbZpmXa1UL3wGnLAU1YC0CubjKShQN&#10;Va9N1ut2b7MGsHQIUnlPXx8PQT5O9bVWMrxo7VVgpuB0t5BOTOcyntl4JIYrFG5dyeM1xD/cohaV&#10;paZtqUcRBNtg9UepupIIHnToSKgz0LqSKs1A0+Tdd9Ms1sKpNAuR411Lk/9/ZeXzduHmSDQ0zg89&#10;mXGKncY6/tL92C6RtW/JUrvAJH3MPw8G9zecSQrl+e1dP5GZncEOffiioGbRKDjSWySKxHbmAzWk&#10;1FMKOef2yQp7o+INjP2mNKtKathL6KQMNTXItoLetPyRxzekWikzQnRlTAvKr4FMOIGOuRGmklpa&#10;YPca8NytzU4dwYYWWFcW8O9gfcg/TX2YNY69hHI/R4Zw0Kl38qki8mbCh7lAEiZJmJYtvNChDTQF&#10;h6PF2Rrw17XvMZ/0QlHOGhJ6wf3PjUDFmflqSUn3eZ+ejoXk9G8GPXLwMrK8jNhNPQXiPae1djKZ&#10;MT+Yk6kR6jfayUnsSiFhJfUuuAx4cqbhsIC01VJNJimNtsGJMLMLJ2PxyGoUx+vuTaA7KiiQ9J7h&#10;tBRi+E5Ih9yItDDZBNBVUtmZ1yPftElJMMetj6t66aes83/T+DcAAAD//wMAUEsDBBQABgAIAAAA&#10;IQCXjHoC3gAAAAgBAAAPAAAAZHJzL2Rvd25yZXYueG1sTI9BT4QwFITvJv6H5pl4cwuouCCPjSEx&#10;JnoS14O3Ln0CkbaEdlnw1/s86XEyk5lvit1iBjHT5HtnEeJNBIJs43RvW4T92+PVFoQPymo1OEsI&#10;K3nYlednhcq1O9lXmuvQCi6xPlcIXQhjLqVvOjLKb9xIlr1PNxkVWE6t1JM6cbkZZBJFqTSqt7zQ&#10;qZGqjpqv+mgQXlYZ5v17mn3PVb/q+qN6eqYK8fJiebgHEWgJf2H4xWd0KJnp4I5WezEgbLP4jqMI&#10;KT9gP4uvb0AcEJLbBGRZyP8Hyh8AAAD//wMAUEsBAi0AFAAGAAgAAAAhALaDOJL+AAAA4QEAABMA&#10;AAAAAAAAAAAAAAAAAAAAAFtDb250ZW50X1R5cGVzXS54bWxQSwECLQAUAAYACAAAACEAOP0h/9YA&#10;AACUAQAACwAAAAAAAAAAAAAAAAAvAQAAX3JlbHMvLnJlbHNQSwECLQAUAAYACAAAACEAyx6yxUcC&#10;AADjBAAADgAAAAAAAAAAAAAAAAAuAgAAZHJzL2Uyb0RvYy54bWxQSwECLQAUAAYACAAAACEAl4x6&#10;At4AAAAIAQAADwAAAAAAAAAAAAAAAACh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AB4D16" wp14:editId="2DB907FB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50165</wp:posOffset>
                      </wp:positionV>
                      <wp:extent cx="137795" cy="116840"/>
                      <wp:effectExtent l="0" t="0" r="14605" b="1651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8F3B2" id="Rectangle 26" o:spid="_x0000_s1026" style="position:absolute;margin-left:335.75pt;margin-top:3.95pt;width:10.8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FRwIAAOMEAAAOAAAAZHJzL2Uyb0RvYy54bWysVFFvGjEMfp+0/xDlfRzHaGkRR4WoOk1C&#10;LRqd+hxyCZyWizMncLBfPyfAgTq0h2kvwT77s+Mvnxk97GrDtgp9BbbgeafLmbISysquCv799enT&#10;HWc+CFsKA1YVfK88fxh//DBq3FD1YA2mVMioiPXDxhV8HYIbZpmXa1UL3wGnLAU1YC0CubjKShQN&#10;Va9N1ut2b7MGsHQIUnlPXx8PQT5O9bVWMrxo7VVgpuB0t5BOTOcyntl4JIYrFG5dyeM1xD/cohaV&#10;paZtqUcRBNtg9UepupIIHnToSKgz0LqSKs1A0+Tdd9Ms1sKpNAuR411Lk/9/ZeXzduHmSDQ0zg89&#10;mXGKncY6/tL92C6RtW/JUrvAJH3MPw8G9zecSQrl+e1dP5GZncEOffiioGbRKDjSWySKxHbmAzWk&#10;1FMKOef2yQp7o+INjP2mNKtKathL6KQMNTXItoLetPyRxzekWikzQnRlTAvKr4FMOIGOuRGmklpa&#10;YPca8NytzU4dwYYWWFcW8O9gfcg/TX2YNY69hHI/R4Zw0Kl38qki8mbCh7lAEiZJmJYtvNChDTQF&#10;h6PF2Rrw17XvMZ/0QlHOGhJ6wf3PjUDFmflqSUn3eZ+ejoXk9G8GPXLwMrK8jNhNPQXiPae1djKZ&#10;MT+Yk6kR6jfayUnsSiFhJfUuuAx4cqbhsIC01VJNJimNtsGJMLMLJ2PxyGoUx+vuTaA7KiiQ9J7h&#10;tBRi+E5Ih9yItDDZBNBVUtmZ1yPftElJMMetj6t66aes83/T+DcAAAD//wMAUEsDBBQABgAIAAAA&#10;IQCZY12O3gAAAAgBAAAPAAAAZHJzL2Rvd25yZXYueG1sTI9BT4NAFITvJv6HzTPxZpfSSIXyaAyJ&#10;MdGTWA+9bdknENm3hN1S8Ne7nvQ4mcnMN/l+Nr2YaHSdZYT1KgJBXFvdcYNweH+6ewDhvGKtesuE&#10;sJCDfXF9latM2wu/0VT5RoQSdplCaL0fMild3ZJRbmUH4uB92tEoH+TYSD2qSyg3vYyjKJFGdRwW&#10;WjVQ2VL9VZ0Nwusi/XT4SNLvqewWXR3L5xcqEW9v5scdCE+z/wvDL35AhyIwneyZtRM9QrJd34co&#10;wjYFEfwk3cQgTghxsgFZ5PL/geIHAAD//wMAUEsBAi0AFAAGAAgAAAAhALaDOJL+AAAA4QEAABMA&#10;AAAAAAAAAAAAAAAAAAAAAFtDb250ZW50X1R5cGVzXS54bWxQSwECLQAUAAYACAAAACEAOP0h/9YA&#10;AACUAQAACwAAAAAAAAAAAAAAAAAvAQAAX3JlbHMvLnJlbHNQSwECLQAUAAYACAAAACEAyx6yxUcC&#10;AADjBAAADgAAAAAAAAAAAAAAAAAuAgAAZHJzL2Uyb0RvYy54bWxQSwECLQAUAAYACAAAACEAmWNd&#10;jt4AAAAIAQAADwAAAAAAAAAAAAAAAACh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rFonts w:cs="TimesNew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3EA7F" wp14:editId="2FF7DA76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46990</wp:posOffset>
                      </wp:positionV>
                      <wp:extent cx="137795" cy="116840"/>
                      <wp:effectExtent l="0" t="0" r="14605" b="1651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495B2" id="Rectangle 27" o:spid="_x0000_s1026" style="position:absolute;margin-left:208.45pt;margin-top:3.7pt;width:10.8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FRwIAAOMEAAAOAAAAZHJzL2Uyb0RvYy54bWysVFFvGjEMfp+0/xDlfRzHaGkRR4WoOk1C&#10;LRqd+hxyCZyWizMncLBfPyfAgTq0h2kvwT77s+Mvnxk97GrDtgp9BbbgeafLmbISysquCv799enT&#10;HWc+CFsKA1YVfK88fxh//DBq3FD1YA2mVMioiPXDxhV8HYIbZpmXa1UL3wGnLAU1YC0CubjKShQN&#10;Va9N1ut2b7MGsHQIUnlPXx8PQT5O9bVWMrxo7VVgpuB0t5BOTOcyntl4JIYrFG5dyeM1xD/cohaV&#10;paZtqUcRBNtg9UepupIIHnToSKgz0LqSKs1A0+Tdd9Ms1sKpNAuR411Lk/9/ZeXzduHmSDQ0zg89&#10;mXGKncY6/tL92C6RtW/JUrvAJH3MPw8G9zecSQrl+e1dP5GZncEOffiioGbRKDjSWySKxHbmAzWk&#10;1FMKOef2yQp7o+INjP2mNKtKathL6KQMNTXItoLetPyRxzekWikzQnRlTAvKr4FMOIGOuRGmklpa&#10;YPca8NytzU4dwYYWWFcW8O9gfcg/TX2YNY69hHI/R4Zw0Kl38qki8mbCh7lAEiZJmJYtvNChDTQF&#10;h6PF2Rrw17XvMZ/0QlHOGhJ6wf3PjUDFmflqSUn3eZ+ejoXk9G8GPXLwMrK8jNhNPQXiPae1djKZ&#10;MT+Yk6kR6jfayUnsSiFhJfUuuAx4cqbhsIC01VJNJimNtsGJMLMLJ2PxyGoUx+vuTaA7KiiQ9J7h&#10;tBRi+E5Ih9yItDDZBNBVUtmZ1yPftElJMMetj6t66aes83/T+DcAAAD//wMAUEsDBBQABgAIAAAA&#10;IQC3vk7s3wAAAAgBAAAPAAAAZHJzL2Rvd25yZXYueG1sTI9BT4NAFITvJv6HzTPxZpdWRIo8GkNi&#10;TPRUrAdvW/YJRPYtYbcU/PWuJz1OZjLzTb6bTS8mGl1nGWG9ikAQ11Z33CAc3p5uUhDOK9aqt0wI&#10;CznYFZcXucq0PfOepso3IpSwyxRC6/2QSenqloxyKzsQB+/Tjkb5IMdG6lGdQ7np5SaKEmlUx2Gh&#10;VQOVLdVf1ckgvC7ST4f3ZPs9ld2iq4/y+YVKxOur+fEBhKfZ/4XhFz+gQxGYjvbE2okeIV4n2xBF&#10;uI9BBD++TRMQR4TNXQqyyOX/A8UPAAAA//8DAFBLAQItABQABgAIAAAAIQC2gziS/gAAAOEBAAAT&#10;AAAAAAAAAAAAAAAAAAAAAABbQ29udGVudF9UeXBlc10ueG1sUEsBAi0AFAAGAAgAAAAhADj9If/W&#10;AAAAlAEAAAsAAAAAAAAAAAAAAAAALwEAAF9yZWxzLy5yZWxzUEsBAi0AFAAGAAgAAAAhAMsessVH&#10;AgAA4wQAAA4AAAAAAAAAAAAAAAAALgIAAGRycy9lMm9Eb2MueG1sUEsBAi0AFAAGAAgAAAAhALe+&#10;TuzfAAAACAEAAA8AAAAAAAAAAAAAAAAAoQQAAGRycy9kb3ducmV2LnhtbFBLBQYAAAAABAAEAPMA&#10;AACtBQAAAAA=&#10;" fillcolor="white [3201]" strokecolor="black [3200]" strokeweight="2pt"/>
                  </w:pict>
                </mc:Fallback>
              </mc:AlternateContent>
            </w:r>
            <w:r w:rsidR="00F01ED0" w:rsidRPr="00106E95">
              <w:rPr>
                <w:rFonts w:cs="TimesNewRoman"/>
                <w:b/>
                <w:sz w:val="24"/>
                <w:szCs w:val="24"/>
              </w:rPr>
              <w:t xml:space="preserve">Student Will </w:t>
            </w:r>
            <w:r w:rsidR="00F01ED0">
              <w:rPr>
                <w:rFonts w:cs="TimesNewRoman"/>
                <w:b/>
                <w:sz w:val="24"/>
                <w:szCs w:val="24"/>
              </w:rPr>
              <w:t xml:space="preserve">Return To; </w:t>
            </w:r>
            <w:r>
              <w:rPr>
                <w:rFonts w:cs="TimesNewRoman"/>
                <w:b/>
                <w:sz w:val="24"/>
                <w:szCs w:val="24"/>
              </w:rPr>
              <w:t xml:space="preserve"> </w:t>
            </w:r>
            <w:r w:rsidR="00F01ED0">
              <w:rPr>
                <w:sz w:val="24"/>
                <w:szCs w:val="24"/>
              </w:rPr>
              <w:t xml:space="preserve">Primary Address:         Alternative Address:         Courtesy Request:       </w:t>
            </w:r>
            <w:r>
              <w:rPr>
                <w:sz w:val="24"/>
                <w:szCs w:val="24"/>
              </w:rPr>
              <w:t xml:space="preserve"> (Check one)</w:t>
            </w:r>
          </w:p>
        </w:tc>
      </w:tr>
      <w:tr w:rsidR="00562669" w14:paraId="64F21C4C" w14:textId="77777777" w:rsidTr="00EA5709">
        <w:tc>
          <w:tcPr>
            <w:tcW w:w="7375" w:type="dxa"/>
            <w:gridSpan w:val="2"/>
          </w:tcPr>
          <w:p w14:paraId="556E17F6" w14:textId="77777777" w:rsidR="00562669" w:rsidRDefault="00562669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 xml:space="preserve">Street Address </w:t>
            </w:r>
            <w:r w:rsidR="00EA5709">
              <w:rPr>
                <w:rFonts w:cs="TimesNew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A5709">
              <w:rPr>
                <w:rFonts w:cs="TimesNewRoman"/>
                <w:sz w:val="24"/>
                <w:szCs w:val="24"/>
              </w:rPr>
              <w:instrText xml:space="preserve"> FORMTEXT </w:instrText>
            </w:r>
            <w:r w:rsidR="00EA5709">
              <w:rPr>
                <w:rFonts w:cs="TimesNewRoman"/>
                <w:sz w:val="24"/>
                <w:szCs w:val="24"/>
              </w:rPr>
            </w:r>
            <w:r w:rsidR="00EA5709">
              <w:rPr>
                <w:rFonts w:cs="TimesNewRoman"/>
                <w:sz w:val="24"/>
                <w:szCs w:val="24"/>
              </w:rPr>
              <w:fldChar w:fldCharType="separate"/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noProof/>
                <w:sz w:val="24"/>
                <w:szCs w:val="24"/>
              </w:rPr>
              <w:t> </w:t>
            </w:r>
            <w:r w:rsidR="00EA5709">
              <w:rPr>
                <w:rFonts w:cs="TimesNew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41" w:type="dxa"/>
          </w:tcPr>
          <w:p w14:paraId="7B9A2E60" w14:textId="77777777" w:rsidR="00562669" w:rsidRDefault="00562669" w:rsidP="00FE1990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Fire #</w:t>
            </w:r>
            <w:r w:rsidR="00316B5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16B5B">
              <w:rPr>
                <w:rFonts w:cs="Arial"/>
                <w:sz w:val="24"/>
                <w:szCs w:val="24"/>
              </w:rPr>
            </w:r>
            <w:r w:rsidR="00316B5B"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16B5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7859A57D" w14:textId="77777777" w:rsidTr="000D2F33">
        <w:tc>
          <w:tcPr>
            <w:tcW w:w="2358" w:type="dxa"/>
            <w:vAlign w:val="center"/>
          </w:tcPr>
          <w:p w14:paraId="37348087" w14:textId="77777777" w:rsidR="00562669" w:rsidRDefault="00562669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106E95">
              <w:rPr>
                <w:rFonts w:cs="TimesNewRoman"/>
                <w:sz w:val="24"/>
                <w:szCs w:val="24"/>
              </w:rPr>
              <w:t>Town/Township</w:t>
            </w:r>
          </w:p>
        </w:tc>
        <w:tc>
          <w:tcPr>
            <w:tcW w:w="8658" w:type="dxa"/>
            <w:gridSpan w:val="2"/>
          </w:tcPr>
          <w:p w14:paraId="74338A9D" w14:textId="77777777" w:rsidR="00562669" w:rsidRDefault="00316B5B" w:rsidP="0056266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62669" w14:paraId="18E7AE25" w14:textId="77777777" w:rsidTr="000D2F33">
        <w:trPr>
          <w:trHeight w:val="454"/>
        </w:trPr>
        <w:tc>
          <w:tcPr>
            <w:tcW w:w="2358" w:type="dxa"/>
          </w:tcPr>
          <w:p w14:paraId="222EA160" w14:textId="77777777" w:rsidR="00EA5709" w:rsidRDefault="00EA5709" w:rsidP="000D2F3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Caregiver/Daycare</w:t>
            </w:r>
          </w:p>
          <w:p w14:paraId="71F1A82E" w14:textId="77777777" w:rsidR="00562669" w:rsidRDefault="00EA5709" w:rsidP="00EA570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Name/</w:t>
            </w:r>
            <w:r w:rsidR="00562669" w:rsidRPr="00106E95">
              <w:rPr>
                <w:rFonts w:cs="TimesNewRoman"/>
                <w:sz w:val="24"/>
                <w:szCs w:val="24"/>
              </w:rPr>
              <w:t>Telephone #</w:t>
            </w:r>
          </w:p>
        </w:tc>
        <w:tc>
          <w:tcPr>
            <w:tcW w:w="8658" w:type="dxa"/>
            <w:gridSpan w:val="2"/>
            <w:vAlign w:val="center"/>
          </w:tcPr>
          <w:p w14:paraId="5ECDD16A" w14:textId="77777777" w:rsidR="00562669" w:rsidRDefault="00316B5B" w:rsidP="00EA5709">
            <w:pPr>
              <w:autoSpaceDE w:val="0"/>
              <w:autoSpaceDN w:val="0"/>
              <w:adjustRightInd w:val="0"/>
              <w:spacing w:before="120"/>
              <w:rPr>
                <w:rFonts w:cs="TimesNew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199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FE199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0B1084BB" w14:textId="77777777" w:rsidR="00562669" w:rsidRDefault="00562669" w:rsidP="00EA570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547"/>
        <w:gridCol w:w="3125"/>
        <w:gridCol w:w="385"/>
        <w:gridCol w:w="743"/>
        <w:gridCol w:w="2544"/>
      </w:tblGrid>
      <w:tr w:rsidR="00EA5709" w14:paraId="593FD269" w14:textId="77777777" w:rsidTr="0008603B">
        <w:trPr>
          <w:trHeight w:val="397"/>
        </w:trPr>
        <w:tc>
          <w:tcPr>
            <w:tcW w:w="3672" w:type="dxa"/>
            <w:tcBorders>
              <w:right w:val="single" w:sz="12" w:space="0" w:color="auto"/>
            </w:tcBorders>
            <w:vAlign w:val="center"/>
          </w:tcPr>
          <w:p w14:paraId="13C0B1C2" w14:textId="77777777" w:rsidR="00EA5709" w:rsidRPr="00782E08" w:rsidRDefault="00521842" w:rsidP="00EA5709">
            <w:pPr>
              <w:rPr>
                <w:sz w:val="24"/>
                <w:szCs w:val="24"/>
              </w:rPr>
            </w:pPr>
            <w:r w:rsidRPr="00782E08">
              <w:rPr>
                <w:sz w:val="24"/>
                <w:szCs w:val="24"/>
              </w:rPr>
              <w:t>Effective Date:</w:t>
            </w:r>
          </w:p>
        </w:tc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01F50" w14:textId="77777777" w:rsidR="00EA5709" w:rsidRDefault="00EA5709" w:rsidP="00EA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72" w:type="dxa"/>
            <w:gridSpan w:val="3"/>
            <w:tcBorders>
              <w:left w:val="single" w:sz="12" w:space="0" w:color="auto"/>
            </w:tcBorders>
            <w:vAlign w:val="center"/>
          </w:tcPr>
          <w:p w14:paraId="026E36FA" w14:textId="77777777" w:rsidR="00EA5709" w:rsidRPr="000D2F33" w:rsidRDefault="000D2F33" w:rsidP="000D2F33">
            <w:pPr>
              <w:rPr>
                <w:b/>
                <w:sz w:val="24"/>
                <w:szCs w:val="24"/>
              </w:rPr>
            </w:pPr>
            <w:r w:rsidRPr="000D2F33">
              <w:rPr>
                <w:b/>
                <w:sz w:val="24"/>
                <w:szCs w:val="24"/>
              </w:rPr>
              <w:t>(must be filled in)</w:t>
            </w:r>
          </w:p>
        </w:tc>
      </w:tr>
      <w:tr w:rsidR="00EA5709" w14:paraId="6852E62B" w14:textId="77777777" w:rsidTr="0008603B">
        <w:trPr>
          <w:trHeight w:val="567"/>
        </w:trPr>
        <w:tc>
          <w:tcPr>
            <w:tcW w:w="4219" w:type="dxa"/>
            <w:gridSpan w:val="2"/>
            <w:vAlign w:val="center"/>
          </w:tcPr>
          <w:p w14:paraId="0077EBD4" w14:textId="77777777" w:rsidR="00210508" w:rsidRPr="00782E08" w:rsidRDefault="00EA5709" w:rsidP="00210508">
            <w:pPr>
              <w:rPr>
                <w:sz w:val="24"/>
                <w:szCs w:val="24"/>
              </w:rPr>
            </w:pPr>
            <w:r w:rsidRPr="00782E08">
              <w:rPr>
                <w:sz w:val="24"/>
                <w:szCs w:val="24"/>
              </w:rPr>
              <w:t>Signature of Parent/Guardian:</w:t>
            </w:r>
            <w:r w:rsidR="00210508" w:rsidRPr="00782E08">
              <w:rPr>
                <w:sz w:val="24"/>
                <w:szCs w:val="24"/>
              </w:rPr>
              <w:t xml:space="preserve"> </w:t>
            </w:r>
            <w:r w:rsidR="00210508" w:rsidRPr="00782E08">
              <w:rPr>
                <w:b/>
                <w:sz w:val="24"/>
                <w:szCs w:val="24"/>
              </w:rPr>
              <w:t>(required)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139EDACB" w14:textId="77777777" w:rsidR="00EA5709" w:rsidRDefault="00EA5709" w:rsidP="00EA570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14:paraId="503C48C1" w14:textId="77777777" w:rsidR="00EA5709" w:rsidRDefault="00EA5709" w:rsidP="00EA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14:paraId="33C0037F" w14:textId="77777777" w:rsidR="00EA5709" w:rsidRDefault="00EA5709" w:rsidP="00EA5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F54E0F4" w14:textId="5BC65578" w:rsidR="00EA5709" w:rsidRDefault="00AC065F" w:rsidP="00EA5709">
      <w:pPr>
        <w:spacing w:after="0"/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4AFEA" wp14:editId="384ADBF3">
                <wp:simplePos x="0" y="0"/>
                <wp:positionH relativeFrom="column">
                  <wp:posOffset>-133350</wp:posOffset>
                </wp:positionH>
                <wp:positionV relativeFrom="paragraph">
                  <wp:posOffset>73660</wp:posOffset>
                </wp:positionV>
                <wp:extent cx="7172325" cy="9239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CA05" w14:textId="7B8F8CCE" w:rsidR="00AC065F" w:rsidRPr="00AC065F" w:rsidRDefault="00782E08" w:rsidP="00AC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</w:pPr>
                            <w:r w:rsidRPr="00AC065F">
                              <w:rPr>
                                <w:rFonts w:cs="TimesNewRoman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BAE00E" wp14:editId="5A326043">
                                  <wp:extent cx="308344" cy="30834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w_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125" cy="30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065F">
                              <w:rPr>
                                <w:rFonts w:cs="TimesNewRoman"/>
                                <w:b/>
                                <w:sz w:val="28"/>
                                <w:szCs w:val="26"/>
                              </w:rPr>
                              <w:t xml:space="preserve">        </w:t>
                            </w:r>
                            <w:r w:rsidR="00AC065F"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Return completed form to the school or via fax 807-275-4975 or email </w:t>
                            </w:r>
                            <w:hyperlink r:id="rId9" w:history="1">
                              <w:r w:rsidR="00AC065F" w:rsidRPr="00AC065F">
                                <w:rPr>
                                  <w:rStyle w:val="Hyperlink"/>
                                  <w:rFonts w:cs="TimesNewRoman"/>
                                  <w:b/>
                                  <w:sz w:val="24"/>
                                  <w:szCs w:val="24"/>
                                </w:rPr>
                                <w:t>rrdtsc@rrdsb.com</w:t>
                              </w:r>
                            </w:hyperlink>
                            <w:r w:rsidR="00AC065F"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C065F" w:rsidRPr="00AC065F">
                              <w:rPr>
                                <w:rFonts w:cs="TimesNew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4737C1" wp14:editId="7EE96BDD">
                                  <wp:extent cx="298279" cy="332687"/>
                                  <wp:effectExtent l="0" t="0" r="698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79" cy="332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FE056" w14:textId="05B8BE93" w:rsidR="00782E08" w:rsidRPr="00AC065F" w:rsidRDefault="00782E08" w:rsidP="00AC06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>All student transportation details will be faxed to the school by the</w:t>
                            </w:r>
                            <w:r w:rsid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>RRDTS Consortium within 3 business days of receipt of this form.</w:t>
                            </w:r>
                            <w:r w:rsidR="00AC065F">
                              <w:rPr>
                                <w:rFonts w:cs="TimesNew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CE29D3" w14:textId="77777777" w:rsidR="00782E08" w:rsidRPr="00AC065F" w:rsidRDefault="00782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A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.8pt;width:564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UtFgIAACwEAAAOAAAAZHJzL2Uyb0RvYy54bWysU9tu2zAMfR+wfxD0vjhxkyUx4hRdugwD&#10;ugvQ7QMUWY6FyaJGKbG7ry8lp2l2exnmB4E0qUPy8Gh13beGHRV6Dbbkk9GYM2UlVNruS/71y/bV&#10;gjMfhK2EAatK/qA8v16/fLHqXKFyaMBUChmBWF90ruRNCK7IMi8b1Qo/AqcsBWvAVgRycZ9VKDpC&#10;b02Wj8evsw6wcghSeU9/b4cgXyf8ulYyfKprrwIzJafeQjoxnbt4ZuuVKPYoXKPlqQ3xD120Qlsq&#10;eoa6FUGwA+rfoFotETzUYSShzaCutVRpBppmMv5lmvtGOJVmIXK8O9Pk/x+s/Hi8d5+Rhf4N9LTA&#10;NIR3dyC/eWZh0wi7VzeI0DVKVFR4EinLOueL09VItS98BNl1H6CiJYtDgATU19hGVmhORui0gIcz&#10;6aoPTNLP+WSeX+UzziTFlvnVkuxYQhRPtx368E5By6JRcqSlJnRxvPNhSH1KicU8GF1ttTHJwf1u&#10;Y5AdBQlgm74T+k9pxrKu5PliNp8NDPwVY5y+P2G0OpCUjW5LvjgniSLy9tZWSWhBaDPYNJ6xJyIj&#10;dwOLod/1lBgJ3UH1QJQiDJKlJ0ZGA/iDs47kWnL//SBQcWbeW1rLcjKdRn0nZzqb5+TgZWR3GRFW&#10;ElTJA2eDuQnDmzg41PuGKg1CsHBDq6x1Yvm5q1PfJMm0p9PziZq/9FPW8yNfPwIAAP//AwBQSwME&#10;FAAGAAgAAAAhANL2ZRvgAAAACwEAAA8AAABkcnMvZG93bnJldi54bWxMj8FuwjAQRO+V+AdrkXoD&#10;x0gkKI2DUEvVA4eqhA/YxNskENuRbSD9+5pTe9vRjGbfFNtJD+xGzvfWSBDLBBiZxqretBJO1fti&#10;A8wHNAoHa0jCD3nYlrOnAnNl7+aLbsfQslhifI4SuhDGnHPfdKTRL+1IJnrf1mkMUbqWK4f3WK4H&#10;vkqSlGvsTfzQ4UivHTWX41VLOFNdtYfdwVWfWfq2/8D9JTufpHyeT7sXYIGm8BeGB35EhzIy1fZq&#10;lGeDhMVKxC0hGiIF9giIZLMGVsdrnQngZcH/byh/AQAA//8DAFBLAQItABQABgAIAAAAIQC2gziS&#10;/gAAAOEBAAATAAAAAAAAAAAAAAAAAAAAAABbQ29udGVudF9UeXBlc10ueG1sUEsBAi0AFAAGAAgA&#10;AAAhADj9If/WAAAAlAEAAAsAAAAAAAAAAAAAAAAALwEAAF9yZWxzLy5yZWxzUEsBAi0AFAAGAAgA&#10;AAAhAAxBJS0WAgAALAQAAA4AAAAAAAAAAAAAAAAALgIAAGRycy9lMm9Eb2MueG1sUEsBAi0AFAAG&#10;AAgAAAAhANL2ZRvgAAAACwEAAA8AAAAAAAAAAAAAAAAAcAQAAGRycy9kb3ducmV2LnhtbFBLBQYA&#10;AAAABAAEAPMAAAB9BQAAAAA=&#10;" strokeweight="2.25pt">
                <v:textbox>
                  <w:txbxContent>
                    <w:p w14:paraId="6A89CA05" w14:textId="7B8F8CCE" w:rsidR="00AC065F" w:rsidRPr="00AC065F" w:rsidRDefault="00782E08" w:rsidP="00AC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"/>
                          <w:b/>
                          <w:sz w:val="24"/>
                          <w:szCs w:val="24"/>
                        </w:rPr>
                      </w:pPr>
                      <w:r w:rsidRPr="00AC065F">
                        <w:rPr>
                          <w:rFonts w:cs="TimesNewRoman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BAE00E" wp14:editId="5A326043">
                            <wp:extent cx="308344" cy="30834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w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125" cy="30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065F">
                        <w:rPr>
                          <w:rFonts w:cs="TimesNewRoman"/>
                          <w:b/>
                          <w:sz w:val="28"/>
                          <w:szCs w:val="26"/>
                        </w:rPr>
                        <w:t xml:space="preserve">        </w:t>
                      </w:r>
                      <w:r w:rsidR="00AC065F"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Return completed form to the school or via fax 807-275-4975 or email </w:t>
                      </w:r>
                      <w:hyperlink r:id="rId11" w:history="1">
                        <w:r w:rsidR="00AC065F" w:rsidRPr="00AC065F">
                          <w:rPr>
                            <w:rStyle w:val="Hyperlink"/>
                            <w:rFonts w:cs="TimesNewRoman"/>
                            <w:b/>
                            <w:sz w:val="24"/>
                            <w:szCs w:val="24"/>
                          </w:rPr>
                          <w:t>rrdtsc@rrdsb.com</w:t>
                        </w:r>
                      </w:hyperlink>
                      <w:r w:rsidR="00AC065F"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AC065F" w:rsidRPr="00AC065F">
                        <w:rPr>
                          <w:rFonts w:cs="TimesNew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4737C1" wp14:editId="7EE96BDD">
                            <wp:extent cx="298279" cy="332687"/>
                            <wp:effectExtent l="0" t="0" r="698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279" cy="332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7FE056" w14:textId="05B8BE93" w:rsidR="00782E08" w:rsidRPr="00AC065F" w:rsidRDefault="00782E08" w:rsidP="00AC06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>All student transportation details will be faxed to the school by the</w:t>
                      </w:r>
                      <w:r w:rsid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>RRDTS Consortium within 3 business days of receipt of this form.</w:t>
                      </w:r>
                      <w:r w:rsidR="00AC065F">
                        <w:rPr>
                          <w:rFonts w:cs="TimesNew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CE29D3" w14:textId="77777777" w:rsidR="00782E08" w:rsidRPr="00AC065F" w:rsidRDefault="00782E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6C89C" w14:textId="4822027D" w:rsidR="00562669" w:rsidRDefault="00562669" w:rsidP="00562669">
      <w:pPr>
        <w:rPr>
          <w:sz w:val="18"/>
          <w:szCs w:val="18"/>
        </w:rPr>
      </w:pPr>
    </w:p>
    <w:p w14:paraId="648AC596" w14:textId="77777777" w:rsidR="00562669" w:rsidRDefault="00562669" w:rsidP="00562669">
      <w:pPr>
        <w:rPr>
          <w:sz w:val="24"/>
          <w:szCs w:val="24"/>
        </w:rPr>
      </w:pPr>
    </w:p>
    <w:p w14:paraId="3ACAFF2F" w14:textId="77777777" w:rsidR="00F328E7" w:rsidRDefault="00F1047F">
      <w:pPr>
        <w:rPr>
          <w:sz w:val="24"/>
          <w:szCs w:val="24"/>
        </w:rPr>
      </w:pPr>
      <w:r w:rsidRPr="004B18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235BB" wp14:editId="28E42BF0">
                <wp:simplePos x="0" y="0"/>
                <wp:positionH relativeFrom="column">
                  <wp:posOffset>-116958</wp:posOffset>
                </wp:positionH>
                <wp:positionV relativeFrom="paragraph">
                  <wp:posOffset>204603</wp:posOffset>
                </wp:positionV>
                <wp:extent cx="7176977" cy="723014"/>
                <wp:effectExtent l="57150" t="38100" r="81280" b="965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977" cy="7230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34C7" w14:textId="77777777" w:rsidR="00782E08" w:rsidRDefault="00782E08" w:rsidP="00F1047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Rainy River District Transportation Services Office use</w:t>
                            </w:r>
                            <w:r w:rsidRPr="004B186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Only:</w:t>
                            </w:r>
                          </w:p>
                          <w:p w14:paraId="46E8777B" w14:textId="77777777" w:rsidR="00782E08" w:rsidRPr="00E92482" w:rsidRDefault="00782E08" w:rsidP="00F104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047F">
                              <w:rPr>
                                <w:b/>
                              </w:rPr>
                              <w:t xml:space="preserve">Date Received: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_________________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F1047F">
                              <w:rPr>
                                <w:b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047F">
                              <w:rPr>
                                <w:b/>
                              </w:rPr>
                              <w:t xml:space="preserve">        Denied</w:t>
                            </w:r>
                            <w:r>
                              <w:rPr>
                                <w:b/>
                              </w:rPr>
                              <w:t xml:space="preserve">                     Date Effective: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________________________</w:t>
                            </w:r>
                          </w:p>
                          <w:p w14:paraId="5F3C8492" w14:textId="77777777" w:rsidR="00782E08" w:rsidRPr="00571A9A" w:rsidRDefault="00782E08" w:rsidP="00F1047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35BB" id="Text Box 6" o:spid="_x0000_s1027" type="#_x0000_t202" style="position:absolute;margin-left:-9.2pt;margin-top:16.1pt;width:565.1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PoKwIAAJUEAAAOAAAAZHJzL2Uyb0RvYy54bWysVNuO0zAQfUfiHyy/0zSlbNio6WrpAkJa&#10;LmLhA1zHbqx1PMZ2m5SvZ+ykaQVaISFeLDszc2bOnJmsbvpWk4NwXoGpaD6bUyIMh1qZXUW/f3v3&#10;4jUlPjBTMw1GVPQoPL1ZP3+26mwpFtCAroUjCGJ82dmKNiHYMss8b0TL/AysMGiU4FoW8Ol2We1Y&#10;h+itzhbz+VXWgautAy68x693g5GuE76UgofPUnoRiK4o1hbS6dK5jWe2XrFy55htFB/LYP9QRcuU&#10;waQT1B0LjOyd+gOqVdyBBxlmHNoMpFRcJA7IJp//xuahYVYkLtgcb6c2+f8Hyz8dHuwXR0L/BnoU&#10;MJHw9h74oycGNg0zO3HrHHSNYDUmzmPLss76cgyNrfaljyDb7iPUKDLbB0hAvXRt7AryJIiOAhyn&#10;pos+EI4fi7y4ui4KSjjaisXLeb5MKVh5irbOh/cCWhIvFXUoakJnh3sfYjWsPLnEZNrEM5b71tRJ&#10;38CUHu7oGs2p/ljyWHw4ajGEfhWSqPrciTiHYqMdOTCcoPpxoB9R0DOGSKX1FLQY2vdU0Ogbw0Sa&#10;zSlw7PtTgZN3yggmTIGtMuD+knXwP7EeuEbNQr/tkeyoafyyhfqIOjoY9gT3Gi8NuJ+UdLgjFfU/&#10;9swJSvQHg7NwnS+XcanSY/mqWODDXVq2lxZmOEJVNFAyXDchLWLkZOAWZ0aqJOe5krFmnP2k8rin&#10;cbku38nr/DdZ/wIAAP//AwBQSwMEFAAGAAgAAAAhAJNDhCLfAAAACwEAAA8AAABkcnMvZG93bnJl&#10;di54bWxMj0FLw0AQhe+C/2EZwYu0m6SllJhNETGIerIVvG6TMQnNzi67mzT+e6cnO6cZ3uPN94rd&#10;bAYxoQ+9JQXpMgGBVNump1bB16FabEGEqKnRgyVU8IsBduXtTaHzxp7pE6d9bAWHUMi1gi5Gl0sZ&#10;6g6NDkvrkFj7sd7oyKdvZeP1mcPNILMk2Uije+IPnXb43GF92o9Ggam+V9mLH99OfpLvhwd0H9Wr&#10;U+r+bn56BBFxjv9muOAzOpTMdLQjNUEMChbpds1WBassA3Ex8HCZI2/rTQqyLOR1h/IPAAD//wMA&#10;UEsBAi0AFAAGAAgAAAAhALaDOJL+AAAA4QEAABMAAAAAAAAAAAAAAAAAAAAAAFtDb250ZW50X1R5&#10;cGVzXS54bWxQSwECLQAUAAYACAAAACEAOP0h/9YAAACUAQAACwAAAAAAAAAAAAAAAAAvAQAAX3Jl&#10;bHMvLnJlbHNQSwECLQAUAAYACAAAACEAijij6CsCAACVBAAADgAAAAAAAAAAAAAAAAAuAgAAZHJz&#10;L2Uyb0RvYy54bWxQSwECLQAUAAYACAAAACEAk0OEIt8AAAALAQAADwAAAAAAAAAAAAAAAACFBAAA&#10;ZHJzL2Rvd25yZXYueG1sUEsFBgAAAAAEAAQA8wAAAJ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E8F34C7" w14:textId="77777777" w:rsidR="00782E08" w:rsidRDefault="00782E08" w:rsidP="00F1047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Rainy River District Transportation Services Office use</w:t>
                      </w:r>
                      <w:r w:rsidRPr="004B186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Only:</w:t>
                      </w:r>
                    </w:p>
                    <w:p w14:paraId="46E8777B" w14:textId="77777777" w:rsidR="00782E08" w:rsidRPr="00E92482" w:rsidRDefault="00782E08" w:rsidP="00F1047F">
                      <w:pPr>
                        <w:rPr>
                          <w:b/>
                          <w:u w:val="single"/>
                        </w:rPr>
                      </w:pPr>
                      <w:r w:rsidRPr="00F1047F">
                        <w:rPr>
                          <w:b/>
                        </w:rPr>
                        <w:t xml:space="preserve">Date Received: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_________________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F1047F">
                        <w:rPr>
                          <w:b/>
                        </w:rPr>
                        <w:t xml:space="preserve">Approved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1047F">
                        <w:rPr>
                          <w:b/>
                        </w:rPr>
                        <w:t xml:space="preserve">        Denied</w:t>
                      </w:r>
                      <w:r>
                        <w:rPr>
                          <w:b/>
                        </w:rPr>
                        <w:t xml:space="preserve">                     Date Effective: </w:t>
                      </w:r>
                      <w:r>
                        <w:rPr>
                          <w:b/>
                          <w:u w:val="single"/>
                        </w:rPr>
                        <w:t>________________________</w:t>
                      </w:r>
                    </w:p>
                    <w:p w14:paraId="5F3C8492" w14:textId="77777777" w:rsidR="00782E08" w:rsidRPr="00571A9A" w:rsidRDefault="00782E08" w:rsidP="00F1047F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C72F0" w14:textId="77777777" w:rsidR="00F1047F" w:rsidRDefault="00F1047F">
      <w:pPr>
        <w:rPr>
          <w:sz w:val="24"/>
          <w:szCs w:val="24"/>
        </w:rPr>
      </w:pPr>
    </w:p>
    <w:p w14:paraId="2AC211E4" w14:textId="7B45F29A" w:rsidR="00F5725D" w:rsidRPr="00793C92" w:rsidRDefault="00E92482" w:rsidP="008874A0">
      <w:pPr>
        <w:tabs>
          <w:tab w:val="left" w:pos="91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66A55" wp14:editId="5DDA180B">
                <wp:simplePos x="0" y="0"/>
                <wp:positionH relativeFrom="column">
                  <wp:posOffset>3051175</wp:posOffset>
                </wp:positionH>
                <wp:positionV relativeFrom="paragraph">
                  <wp:posOffset>10160</wp:posOffset>
                </wp:positionV>
                <wp:extent cx="169545" cy="9525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14C69" id="Rectangle 8" o:spid="_x0000_s1026" style="position:absolute;margin-left:240.25pt;margin-top:.8pt;width:13.35pt;height: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7ARQIAAOIEAAAOAAAAZHJzL2Uyb0RvYy54bWysVMGOGjEMvVfqP0S5l2EQbAtiWCFWW1VC&#10;u2jZas8hk8ComTh1AgP9+joBBrRFPVS9BDv2s+M3z4zv97VhO4W+AlvwvNPlTFkJZWXXBf/++vjp&#10;C2c+CFsKA1YV/KA8v598/DBu3Ej1YAOmVMioiPWjxhV8E4IbZZmXG1UL3wGnLAU1YC0CubjOShQN&#10;Va9N1ut277IGsHQIUnlPtw/HIJ+k+lorGZ619iowU3B6W0gnpnMVz2wyFqM1Crep5OkZ4h9eUYvK&#10;UtO21IMIgm2x+qNUXUkEDzp0JNQZaF1JlWagafLuu2mWG+FUmoXI8a6lyf+/svJpt3QLJBoa50ee&#10;zDjFXmMdf+l9bJ/IOrRkqX1gki7zu+GgP+BMUmg46A0Sl9kF69CHrwpqFo2CI32KxJDYzX2gfpR6&#10;TiHn0j1Z4WBUfICxL0qzqqR+vYROwlAzg2wn6JOWP/L4CalWyowQXRnTgvJbIBPOoFNuhKkklhbY&#10;vQW8dGuzU0ewoQXWlQX8O1gf889TH2eNY6+gPCyQIRxl6p18rIi8ufBhIZB0SQqmXQvPdGgDTcHh&#10;ZHG2Afx16z7mk1woyllDOi+4/7kVqDgz3ywJaZj3+3ExktMffO6Rg9eR1XXEbusZEO85bbWTyYz5&#10;wZxNjVC/0UpOY1cKCSupd8FlwLMzC8f9o6WWajpNabQMToS5XToZi0dWozhe928C3UlBgZT3BOed&#10;EKN3QjrmRqSF6TaArpLKLrye+KZFSoI5LX3c1Gs/ZV3+mia/AQAA//8DAFBLAwQUAAYACAAAACEA&#10;KMbryd0AAAAIAQAADwAAAGRycy9kb3ducmV2LnhtbEyPwU7DMBBE70j8g7VI3KhNRUObxqlQJIQE&#10;J0I5cHPjJYmI11Hspglfz/ZEj6M3mn2b7SbXiRGH0HrScL9QIJAqb1uqNew/nu/WIEI0ZE3nCTXM&#10;GGCXX19lJrX+RO84lrEWPEIhNRqaGPtUylA16ExY+B6J2bcfnIkch1rawZx43HVyqVQinWmJLzSm&#10;x6LB6qc8Og1vs4zj/jPZ/I5FO9vyq3h5xULr25vpaQsi4hT/y3DWZ3XI2engj2SD6DQ8rNWKqwwS&#10;EMxX6nEJ4nDOCcg8k5cP5H8AAAD//wMAUEsBAi0AFAAGAAgAAAAhALaDOJL+AAAA4QEAABMAAAAA&#10;AAAAAAAAAAAAAAAAAFtDb250ZW50X1R5cGVzXS54bWxQSwECLQAUAAYACAAAACEAOP0h/9YAAACU&#10;AQAACwAAAAAAAAAAAAAAAAAvAQAAX3JlbHMvLnJlbHNQSwECLQAUAAYACAAAACEAIUTewEUCAADi&#10;BAAADgAAAAAAAAAAAAAAAAAuAgAAZHJzL2Uyb0RvYy54bWxQSwECLQAUAAYACAAAACEAKMbryd0A&#10;AAAI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93DAF" wp14:editId="33201454">
                <wp:simplePos x="0" y="0"/>
                <wp:positionH relativeFrom="column">
                  <wp:posOffset>3806190</wp:posOffset>
                </wp:positionH>
                <wp:positionV relativeFrom="paragraph">
                  <wp:posOffset>10160</wp:posOffset>
                </wp:positionV>
                <wp:extent cx="169545" cy="95250"/>
                <wp:effectExtent l="0" t="0" r="2095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80EFB" id="Rectangle 34" o:spid="_x0000_s1026" style="position:absolute;margin-left:299.7pt;margin-top:.8pt;width:13.35pt;height:7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7ARQIAAOIEAAAOAAAAZHJzL2Uyb0RvYy54bWysVMGOGjEMvVfqP0S5l2EQbAtiWCFWW1VC&#10;u2jZas8hk8ComTh1AgP9+joBBrRFPVS9BDv2s+M3z4zv97VhO4W+AlvwvNPlTFkJZWXXBf/++vjp&#10;C2c+CFsKA1YV/KA8v598/DBu3Ej1YAOmVMioiPWjxhV8E4IbZZmXG1UL3wGnLAU1YC0CubjOShQN&#10;Va9N1ut277IGsHQIUnlPtw/HIJ+k+lorGZ619iowU3B6W0gnpnMVz2wyFqM1Crep5OkZ4h9eUYvK&#10;UtO21IMIgm2x+qNUXUkEDzp0JNQZaF1JlWagafLuu2mWG+FUmoXI8a6lyf+/svJpt3QLJBoa50ee&#10;zDjFXmMdf+l9bJ/IOrRkqX1gki7zu+GgP+BMUmg46A0Sl9kF69CHrwpqFo2CI32KxJDYzX2gfpR6&#10;TiHn0j1Z4WBUfICxL0qzqqR+vYROwlAzg2wn6JOWP/L4CalWyowQXRnTgvJbIBPOoFNuhKkklhbY&#10;vQW8dGuzU0ewoQXWlQX8O1gf889TH2eNY6+gPCyQIRxl6p18rIi8ufBhIZB0SQqmXQvPdGgDTcHh&#10;ZHG2Afx16z7mk1woyllDOi+4/7kVqDgz3ywJaZj3+3ExktMffO6Rg9eR1XXEbusZEO85bbWTyYz5&#10;wZxNjVC/0UpOY1cKCSupd8FlwLMzC8f9o6WWajpNabQMToS5XToZi0dWozhe928C3UlBgZT3BOed&#10;EKN3QjrmRqSF6TaArpLKLrye+KZFSoI5LX3c1Gs/ZV3+mia/AQAA//8DAFBLAwQUAAYACAAAACEA&#10;sTkwwtwAAAAIAQAADwAAAGRycy9kb3ducmV2LnhtbEyPQUvDQBCF74L/YRnBm9206GLSbIoERNCT&#10;sR68bbPTJJidDdltmvjrnZ70+Pgeb77Jd7PrxYRj6DxpWK8SEEi1tx01GvYfz3ePIEI0ZE3vCTUs&#10;GGBXXF/lJrP+TO84VbERPEIhMxraGIdMylC36ExY+QGJ2dGPzkSOYyPtaM487nq5SRIlnemIL7Rm&#10;wLLF+rs6OQ1vi4zT/lOlP1PZLbb6Kl9esdT69mZ+2oKIOMe/Mlz0WR0Kdjr4E9kgeg0PaXrPVQYK&#10;BHO1UWsQh0tWIItc/n+g+AUAAP//AwBQSwECLQAUAAYACAAAACEAtoM4kv4AAADhAQAAEwAAAAAA&#10;AAAAAAAAAAAAAAAAW0NvbnRlbnRfVHlwZXNdLnhtbFBLAQItABQABgAIAAAAIQA4/SH/1gAAAJQB&#10;AAALAAAAAAAAAAAAAAAAAC8BAABfcmVscy8ucmVsc1BLAQItABQABgAIAAAAIQAhRN7ARQIAAOIE&#10;AAAOAAAAAAAAAAAAAAAAAC4CAABkcnMvZTJvRG9jLnhtbFBLAQItABQABgAIAAAAIQCxOTDC3AAA&#10;AAgBAAAPAAAAAAAAAAAAAAAAAJ8EAABkcnMvZG93bnJldi54bWxQSwUGAAAAAAQABADzAAAAqAUA&#10;AAAA&#10;" fillcolor="white [3201]" strokecolor="black [3200]" strokeweight="2pt"/>
            </w:pict>
          </mc:Fallback>
        </mc:AlternateContent>
      </w:r>
      <w:r w:rsidR="008874A0">
        <w:rPr>
          <w:sz w:val="24"/>
          <w:szCs w:val="24"/>
        </w:rPr>
        <w:tab/>
      </w:r>
    </w:p>
    <w:sectPr w:rsidR="00F5725D" w:rsidRPr="00793C92" w:rsidSect="00793C92">
      <w:headerReference w:type="default" r:id="rId12"/>
      <w:footerReference w:type="default" r:id="rId13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9BD7" w14:textId="77777777" w:rsidR="00782E08" w:rsidRDefault="00782E08" w:rsidP="00BB7570">
      <w:pPr>
        <w:spacing w:after="0" w:line="240" w:lineRule="auto"/>
      </w:pPr>
      <w:r>
        <w:separator/>
      </w:r>
    </w:p>
  </w:endnote>
  <w:endnote w:type="continuationSeparator" w:id="0">
    <w:p w14:paraId="6005752E" w14:textId="77777777" w:rsidR="00782E08" w:rsidRDefault="00782E08" w:rsidP="00B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"/>
      <w:gridCol w:w="3735"/>
      <w:gridCol w:w="2025"/>
      <w:gridCol w:w="1800"/>
      <w:gridCol w:w="565"/>
      <w:gridCol w:w="2045"/>
    </w:tblGrid>
    <w:tr w:rsidR="00782E08" w:rsidRPr="00231AC3" w14:paraId="6D4A8CC6" w14:textId="77777777" w:rsidTr="0082216B">
      <w:tc>
        <w:tcPr>
          <w:tcW w:w="558" w:type="dxa"/>
        </w:tcPr>
        <w:p w14:paraId="79FCBC78" w14:textId="77777777" w:rsidR="00782E08" w:rsidRPr="00231AC3" w:rsidRDefault="00782E08" w:rsidP="009022CE">
          <w:pPr>
            <w:pStyle w:val="Footer"/>
            <w:rPr>
              <w:rFonts w:asciiTheme="minorHAnsi" w:hAnsiTheme="minorHAnsi"/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Ref.  </w:t>
          </w:r>
        </w:p>
      </w:tc>
      <w:tc>
        <w:tcPr>
          <w:tcW w:w="3735" w:type="dxa"/>
        </w:tcPr>
        <w:p w14:paraId="6FD752BC" w14:textId="77777777" w:rsidR="00782E08" w:rsidRPr="00231AC3" w:rsidRDefault="00782E08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2025" w:type="dxa"/>
        </w:tcPr>
        <w:p w14:paraId="328DDBFA" w14:textId="77777777" w:rsidR="00782E08" w:rsidRPr="00231AC3" w:rsidRDefault="00782E08" w:rsidP="0082216B">
          <w:pPr>
            <w:pStyle w:val="Footer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RRDTS</w:t>
          </w:r>
        </w:p>
      </w:tc>
      <w:tc>
        <w:tcPr>
          <w:tcW w:w="1800" w:type="dxa"/>
        </w:tcPr>
        <w:p w14:paraId="073CCC08" w14:textId="77777777" w:rsidR="00782E08" w:rsidRPr="00231AC3" w:rsidRDefault="00782E08" w:rsidP="008C7C7C">
          <w:pPr>
            <w:pStyle w:val="Footer"/>
            <w:rPr>
              <w:rFonts w:asciiTheme="minorHAnsi" w:hAnsiTheme="minorHAnsi"/>
              <w:color w:val="000000" w:themeColor="text1"/>
            </w:rPr>
          </w:pPr>
        </w:p>
      </w:tc>
      <w:tc>
        <w:tcPr>
          <w:tcW w:w="565" w:type="dxa"/>
        </w:tcPr>
        <w:p w14:paraId="426C09F3" w14:textId="77777777" w:rsidR="00782E08" w:rsidRPr="00231AC3" w:rsidRDefault="00782E08" w:rsidP="0066617E">
          <w:pPr>
            <w:pStyle w:val="Footer"/>
            <w:rPr>
              <w:color w:val="000000" w:themeColor="text1"/>
            </w:rPr>
          </w:pPr>
          <w:r>
            <w:rPr>
              <w:rFonts w:asciiTheme="minorHAnsi" w:hAnsiTheme="minorHAnsi"/>
              <w:color w:val="000000" w:themeColor="text1"/>
            </w:rPr>
            <w:t xml:space="preserve">Rev. </w:t>
          </w:r>
        </w:p>
      </w:tc>
      <w:sdt>
        <w:sdtPr>
          <w:rPr>
            <w:color w:val="000000" w:themeColor="text1"/>
          </w:rPr>
          <w:id w:val="13855547"/>
          <w:placeholder>
            <w:docPart w:val="E4CAA99F224344579508B149AF558D1D"/>
          </w:placeholder>
          <w:date w:fullDate="2023-04-23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45" w:type="dxa"/>
            </w:tcPr>
            <w:p w14:paraId="45C68E36" w14:textId="0EF0833F" w:rsidR="00782E08" w:rsidRPr="00231AC3" w:rsidRDefault="008874A0" w:rsidP="0066617E">
              <w:pPr>
                <w:pStyle w:val="Footer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April</w:t>
              </w:r>
              <w:r w:rsidR="00AC065F">
                <w:rPr>
                  <w:color w:val="000000" w:themeColor="text1"/>
                </w:rPr>
                <w:t xml:space="preserve"> 2</w:t>
              </w:r>
              <w:r>
                <w:rPr>
                  <w:color w:val="000000" w:themeColor="text1"/>
                </w:rPr>
                <w:t>3</w:t>
              </w:r>
            </w:p>
          </w:tc>
        </w:sdtContent>
      </w:sdt>
    </w:tr>
  </w:tbl>
  <w:p w14:paraId="60077BFE" w14:textId="77777777" w:rsidR="00782E08" w:rsidRPr="00BB7570" w:rsidRDefault="00782E08" w:rsidP="00BB757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55E" w14:textId="77777777" w:rsidR="00782E08" w:rsidRDefault="00782E08" w:rsidP="00BB7570">
      <w:pPr>
        <w:spacing w:after="0" w:line="240" w:lineRule="auto"/>
      </w:pPr>
      <w:r>
        <w:separator/>
      </w:r>
    </w:p>
  </w:footnote>
  <w:footnote w:type="continuationSeparator" w:id="0">
    <w:p w14:paraId="63E39D57" w14:textId="77777777" w:rsidR="00782E08" w:rsidRDefault="00782E08" w:rsidP="00BB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9473" w14:textId="77777777" w:rsidR="00782E08" w:rsidRPr="003B036A" w:rsidRDefault="00782E08" w:rsidP="00BB7570">
    <w:pPr>
      <w:spacing w:after="0"/>
      <w:ind w:left="720" w:firstLine="72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BBA28CF" wp14:editId="7FBC537A">
          <wp:simplePos x="0" y="0"/>
          <wp:positionH relativeFrom="column">
            <wp:posOffset>66071</wp:posOffset>
          </wp:positionH>
          <wp:positionV relativeFrom="paragraph">
            <wp:posOffset>-4253</wp:posOffset>
          </wp:positionV>
          <wp:extent cx="687801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801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36A">
      <w:rPr>
        <w:sz w:val="36"/>
        <w:szCs w:val="36"/>
      </w:rPr>
      <w:t xml:space="preserve">Rainy River District </w:t>
    </w:r>
    <w:r>
      <w:rPr>
        <w:sz w:val="36"/>
        <w:szCs w:val="36"/>
      </w:rPr>
      <w:t>Transportation Services Consortium</w:t>
    </w:r>
  </w:p>
  <w:p w14:paraId="708AECCC" w14:textId="77777777" w:rsidR="00782E08" w:rsidRPr="00E92482" w:rsidRDefault="00782E08" w:rsidP="00E92482">
    <w:pPr>
      <w:spacing w:after="0"/>
      <w:ind w:left="720" w:firstLine="720"/>
      <w:rPr>
        <w:b/>
        <w:sz w:val="40"/>
        <w:szCs w:val="40"/>
      </w:rPr>
    </w:pPr>
    <w:r>
      <w:rPr>
        <w:b/>
        <w:sz w:val="40"/>
        <w:szCs w:val="40"/>
      </w:rPr>
      <w:t>Student Transportation Information</w:t>
    </w:r>
    <w:r w:rsidR="00A17441">
      <w:rPr>
        <w:b/>
        <w:sz w:val="40"/>
        <w:szCs w:val="40"/>
      </w:rPr>
      <w:t>- F11</w:t>
    </w:r>
  </w:p>
  <w:p w14:paraId="1CAB32F7" w14:textId="77777777" w:rsidR="00782E08" w:rsidRDefault="00782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13"/>
    <w:rsid w:val="00012CC9"/>
    <w:rsid w:val="0008603B"/>
    <w:rsid w:val="000B6A59"/>
    <w:rsid w:val="000C5BEA"/>
    <w:rsid w:val="000D2F33"/>
    <w:rsid w:val="000F28C2"/>
    <w:rsid w:val="001161A1"/>
    <w:rsid w:val="00122313"/>
    <w:rsid w:val="001A52E0"/>
    <w:rsid w:val="001F5CCF"/>
    <w:rsid w:val="00206985"/>
    <w:rsid w:val="00210508"/>
    <w:rsid w:val="002332B2"/>
    <w:rsid w:val="0024258B"/>
    <w:rsid w:val="002463F1"/>
    <w:rsid w:val="002571A0"/>
    <w:rsid w:val="002D7E8D"/>
    <w:rsid w:val="002F146E"/>
    <w:rsid w:val="00316B5B"/>
    <w:rsid w:val="00372A77"/>
    <w:rsid w:val="003753DE"/>
    <w:rsid w:val="003B036A"/>
    <w:rsid w:val="004B1E76"/>
    <w:rsid w:val="004E14D9"/>
    <w:rsid w:val="00521842"/>
    <w:rsid w:val="00562669"/>
    <w:rsid w:val="005D4259"/>
    <w:rsid w:val="005D6868"/>
    <w:rsid w:val="005E3A1A"/>
    <w:rsid w:val="006200DE"/>
    <w:rsid w:val="00651782"/>
    <w:rsid w:val="0066617E"/>
    <w:rsid w:val="00746558"/>
    <w:rsid w:val="0075543A"/>
    <w:rsid w:val="00782E08"/>
    <w:rsid w:val="00793C92"/>
    <w:rsid w:val="00810A33"/>
    <w:rsid w:val="0082216B"/>
    <w:rsid w:val="008872CD"/>
    <w:rsid w:val="008874A0"/>
    <w:rsid w:val="00893C26"/>
    <w:rsid w:val="008C7C7C"/>
    <w:rsid w:val="009022CE"/>
    <w:rsid w:val="0099289C"/>
    <w:rsid w:val="009B03A3"/>
    <w:rsid w:val="009C4169"/>
    <w:rsid w:val="00A17441"/>
    <w:rsid w:val="00A3602B"/>
    <w:rsid w:val="00A361C3"/>
    <w:rsid w:val="00AC065F"/>
    <w:rsid w:val="00AC0C5B"/>
    <w:rsid w:val="00AD5B05"/>
    <w:rsid w:val="00B73D85"/>
    <w:rsid w:val="00BB7570"/>
    <w:rsid w:val="00BC770D"/>
    <w:rsid w:val="00BD5CDC"/>
    <w:rsid w:val="00BE2E61"/>
    <w:rsid w:val="00C120BF"/>
    <w:rsid w:val="00CA1A29"/>
    <w:rsid w:val="00CA759E"/>
    <w:rsid w:val="00CC52A8"/>
    <w:rsid w:val="00D10A23"/>
    <w:rsid w:val="00DF45ED"/>
    <w:rsid w:val="00E14F5C"/>
    <w:rsid w:val="00E92482"/>
    <w:rsid w:val="00EA24EA"/>
    <w:rsid w:val="00EA5709"/>
    <w:rsid w:val="00EC0A3A"/>
    <w:rsid w:val="00EC3985"/>
    <w:rsid w:val="00EC39E2"/>
    <w:rsid w:val="00ED0EFC"/>
    <w:rsid w:val="00EE0DF4"/>
    <w:rsid w:val="00EE1DFB"/>
    <w:rsid w:val="00EF5C66"/>
    <w:rsid w:val="00F01ED0"/>
    <w:rsid w:val="00F1047F"/>
    <w:rsid w:val="00F138A8"/>
    <w:rsid w:val="00F328E7"/>
    <w:rsid w:val="00F37BC3"/>
    <w:rsid w:val="00F5725D"/>
    <w:rsid w:val="00FB5121"/>
    <w:rsid w:val="00FE1990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2ABD1D05"/>
  <w15:docId w15:val="{6668D43D-2C15-4D7C-BF1D-C0D4FA3E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0"/>
  </w:style>
  <w:style w:type="paragraph" w:styleId="Footer">
    <w:name w:val="footer"/>
    <w:basedOn w:val="Normal"/>
    <w:link w:val="FooterChar"/>
    <w:unhideWhenUsed/>
    <w:rsid w:val="00BB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0"/>
  </w:style>
  <w:style w:type="table" w:styleId="TableGrid">
    <w:name w:val="Table Grid"/>
    <w:basedOn w:val="TableNormal"/>
    <w:uiPriority w:val="59"/>
    <w:rsid w:val="00246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463F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0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dtsc@rrdsb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rrdtsc@rrds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ki.armstrong\Local%20Settings\Application%20Data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AA99F224344579508B149AF5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C233-2C5F-42B0-A9FF-536AF60EEA2A}"/>
      </w:docPartPr>
      <w:docPartBody>
        <w:p w:rsidR="007115FF" w:rsidRDefault="003B17CA" w:rsidP="003B17CA">
          <w:pPr>
            <w:pStyle w:val="E4CAA99F224344579508B149AF558D1D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CA"/>
    <w:rsid w:val="000A181D"/>
    <w:rsid w:val="003B17CA"/>
    <w:rsid w:val="003E2740"/>
    <w:rsid w:val="007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7CA"/>
    <w:rPr>
      <w:color w:val="808080"/>
    </w:rPr>
  </w:style>
  <w:style w:type="paragraph" w:customStyle="1" w:styleId="E4CAA99F224344579508B149AF558D1D2">
    <w:name w:val="E4CAA99F224344579508B149AF558D1D2"/>
    <w:rsid w:val="003B17C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602722F-A6A5-405A-BC2B-12A5669D2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0BB8B-9166-41C4-9855-3F9B926D323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213</Words>
  <Characters>1249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River District School Board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Rrdsb</dc:creator>
  <cp:lastModifiedBy>Nikki Armstrong</cp:lastModifiedBy>
  <cp:revision>3</cp:revision>
  <cp:lastPrinted>2013-04-26T18:46:00Z</cp:lastPrinted>
  <dcterms:created xsi:type="dcterms:W3CDTF">2023-04-19T15:03:00Z</dcterms:created>
  <dcterms:modified xsi:type="dcterms:W3CDTF">2023-04-19T15:03:00Z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191eb3301dccbffa5d9f06960aae2e83b3c67f79892114267384713174b9396a</vt:lpwstr>
  </property>
</Properties>
</file>